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74" w:rsidRDefault="00F75D74" w:rsidP="00203759">
      <w:pPr>
        <w:jc w:val="center"/>
        <w:rPr>
          <w:rFonts w:ascii="Bell MT" w:hAnsi="Bell MT"/>
          <w:b/>
          <w:sz w:val="28"/>
          <w:szCs w:val="28"/>
          <w:u w:val="single"/>
          <w:lang w:val="es-HN"/>
        </w:rPr>
      </w:pPr>
    </w:p>
    <w:p w:rsidR="00683B20" w:rsidRPr="00F36070" w:rsidRDefault="00203759" w:rsidP="00203759">
      <w:pPr>
        <w:jc w:val="center"/>
        <w:rPr>
          <w:rFonts w:ascii="Bell MT" w:hAnsi="Bell MT"/>
          <w:b/>
          <w:sz w:val="28"/>
          <w:szCs w:val="28"/>
          <w:u w:val="single"/>
          <w:lang w:val="es-HN"/>
        </w:rPr>
      </w:pPr>
      <w:r>
        <w:rPr>
          <w:rFonts w:ascii="Bell MT" w:hAnsi="Bell MT"/>
          <w:b/>
          <w:sz w:val="28"/>
          <w:szCs w:val="28"/>
          <w:u w:val="single"/>
          <w:lang w:val="es-HN"/>
        </w:rPr>
        <w:t>SOLICITUD PARA TRÁMITE DE GRADUACIÓN</w:t>
      </w:r>
      <w:r w:rsidR="006B3DCE">
        <w:rPr>
          <w:rFonts w:ascii="Bell MT" w:hAnsi="Bell MT"/>
          <w:b/>
          <w:sz w:val="28"/>
          <w:szCs w:val="28"/>
          <w:u w:val="single"/>
          <w:lang w:val="es-HN"/>
        </w:rPr>
        <w:t xml:space="preserve"> </w:t>
      </w:r>
    </w:p>
    <w:p w:rsidR="00203759" w:rsidRPr="00F36070" w:rsidRDefault="00203759" w:rsidP="00203759">
      <w:pPr>
        <w:pStyle w:val="Sinespaciado"/>
        <w:rPr>
          <w:sz w:val="2"/>
          <w:lang w:val="es-HN"/>
        </w:rPr>
      </w:pPr>
    </w:p>
    <w:p w:rsidR="00203759" w:rsidRDefault="00203759" w:rsidP="00203759">
      <w:pPr>
        <w:pStyle w:val="Sinespaciado"/>
        <w:rPr>
          <w:sz w:val="2"/>
          <w:lang w:val="es-HN"/>
        </w:rPr>
      </w:pPr>
    </w:p>
    <w:p w:rsidR="00683B20" w:rsidRDefault="00683B20" w:rsidP="00203759">
      <w:pPr>
        <w:pStyle w:val="Sinespaciado"/>
        <w:rPr>
          <w:sz w:val="2"/>
          <w:lang w:val="es-HN"/>
        </w:rPr>
      </w:pPr>
    </w:p>
    <w:p w:rsidR="00683B20" w:rsidRDefault="00683B20" w:rsidP="00203759">
      <w:pPr>
        <w:pStyle w:val="Sinespaciado"/>
        <w:rPr>
          <w:sz w:val="2"/>
          <w:lang w:val="es-HN"/>
        </w:rPr>
      </w:pPr>
    </w:p>
    <w:p w:rsidR="00951D25" w:rsidRDefault="00203759" w:rsidP="00203759">
      <w:pPr>
        <w:pStyle w:val="Sinespaciado"/>
        <w:spacing w:line="360" w:lineRule="auto"/>
        <w:jc w:val="both"/>
        <w:rPr>
          <w:rFonts w:ascii="Cambria" w:hAnsi="Cambria" w:cs="Gisha"/>
          <w:sz w:val="24"/>
          <w:szCs w:val="24"/>
          <w:u w:val="single"/>
          <w:lang w:val="es-HN"/>
        </w:rPr>
      </w:pPr>
      <w:r>
        <w:rPr>
          <w:rFonts w:ascii="Cambria" w:hAnsi="Cambria" w:cs="Gisha"/>
          <w:sz w:val="24"/>
          <w:szCs w:val="24"/>
          <w:lang w:val="es-HN"/>
        </w:rPr>
        <w:t>Yo_______</w:t>
      </w:r>
      <w:r w:rsidRPr="00B4642D">
        <w:rPr>
          <w:rFonts w:ascii="Cambria" w:hAnsi="Cambria" w:cs="Gisha"/>
          <w:sz w:val="24"/>
          <w:szCs w:val="24"/>
          <w:lang w:val="es-HN"/>
        </w:rPr>
        <w:t>_____________________________________________</w:t>
      </w:r>
      <w:r>
        <w:rPr>
          <w:rFonts w:ascii="Cambria" w:hAnsi="Cambria" w:cs="Gisha"/>
          <w:sz w:val="24"/>
          <w:szCs w:val="24"/>
          <w:lang w:val="es-HN"/>
        </w:rPr>
        <w:t>_____________Registro# _______________ de  Nacionalidad</w:t>
      </w:r>
      <w:r w:rsidRPr="00B4642D">
        <w:rPr>
          <w:rFonts w:ascii="Cambria" w:hAnsi="Cambria" w:cs="Gisha"/>
          <w:sz w:val="24"/>
          <w:szCs w:val="24"/>
          <w:lang w:val="es-HN"/>
        </w:rPr>
        <w:t>_______________________________</w:t>
      </w:r>
      <w:r>
        <w:rPr>
          <w:rFonts w:ascii="Cambria" w:hAnsi="Cambria" w:cs="Gisha"/>
          <w:sz w:val="24"/>
          <w:szCs w:val="24"/>
          <w:lang w:val="es-HN"/>
        </w:rPr>
        <w:t xml:space="preserve">______ Municipio de procedencia ___________________________________ Departamento_____________________________________ Edad ___________,Estado </w:t>
      </w:r>
      <w:proofErr w:type="spellStart"/>
      <w:r>
        <w:rPr>
          <w:rFonts w:ascii="Cambria" w:hAnsi="Cambria" w:cs="Gisha"/>
          <w:sz w:val="24"/>
          <w:szCs w:val="24"/>
          <w:lang w:val="es-HN"/>
        </w:rPr>
        <w:t>Civil________________N°</w:t>
      </w:r>
      <w:proofErr w:type="spellEnd"/>
      <w:r>
        <w:rPr>
          <w:rFonts w:ascii="Cambria" w:hAnsi="Cambria" w:cs="Gisha"/>
          <w:sz w:val="24"/>
          <w:szCs w:val="24"/>
          <w:lang w:val="es-HN"/>
        </w:rPr>
        <w:t xml:space="preserve"> de Identidad </w:t>
      </w:r>
      <w:r w:rsidR="00951D25">
        <w:rPr>
          <w:rFonts w:ascii="Cambria" w:hAnsi="Cambria" w:cs="Gisha"/>
          <w:sz w:val="24"/>
          <w:szCs w:val="24"/>
          <w:lang w:val="es-HN"/>
        </w:rPr>
        <w:t xml:space="preserve">o pasaporte </w:t>
      </w:r>
      <w:r>
        <w:rPr>
          <w:rFonts w:ascii="Cambria" w:hAnsi="Cambria" w:cs="Gisha"/>
          <w:sz w:val="24"/>
          <w:szCs w:val="24"/>
          <w:lang w:val="es-HN"/>
        </w:rPr>
        <w:t>____________________________</w:t>
      </w:r>
      <w:r w:rsidR="00951D25">
        <w:rPr>
          <w:rFonts w:ascii="Cambria" w:hAnsi="Cambria" w:cs="Gisha"/>
          <w:sz w:val="24"/>
          <w:szCs w:val="24"/>
          <w:lang w:val="es-HN"/>
        </w:rPr>
        <w:t>___________</w:t>
      </w:r>
      <w:r>
        <w:rPr>
          <w:rFonts w:ascii="Cambria" w:hAnsi="Cambria" w:cs="Gisha"/>
          <w:sz w:val="24"/>
          <w:szCs w:val="24"/>
          <w:lang w:val="es-HN"/>
        </w:rPr>
        <w:t xml:space="preserve">_Grupo Étnico, </w:t>
      </w:r>
      <w:r w:rsidR="00951D25">
        <w:rPr>
          <w:rFonts w:ascii="Cambria" w:hAnsi="Cambria" w:cs="Gisha"/>
          <w:sz w:val="24"/>
          <w:szCs w:val="24"/>
          <w:lang w:val="es-HN"/>
        </w:rPr>
        <w:t>______________</w:t>
      </w:r>
      <w:r>
        <w:rPr>
          <w:rFonts w:ascii="Cambria" w:hAnsi="Cambria" w:cs="Gisha"/>
          <w:sz w:val="24"/>
          <w:szCs w:val="24"/>
          <w:lang w:val="es-HN"/>
        </w:rPr>
        <w:t xml:space="preserve">______________________, </w:t>
      </w:r>
      <w:r w:rsidRPr="00B4642D">
        <w:rPr>
          <w:rFonts w:ascii="Cambria" w:hAnsi="Cambria" w:cs="Gisha"/>
          <w:sz w:val="24"/>
          <w:szCs w:val="24"/>
          <w:lang w:val="es-HN"/>
        </w:rPr>
        <w:t>de la Carrera</w:t>
      </w:r>
      <w:r>
        <w:rPr>
          <w:rFonts w:ascii="Cambria" w:hAnsi="Cambria" w:cs="Gisha"/>
          <w:sz w:val="24"/>
          <w:szCs w:val="24"/>
          <w:lang w:val="es-HN"/>
        </w:rPr>
        <w:t>:</w:t>
      </w:r>
      <w:r w:rsidRPr="00B4642D">
        <w:rPr>
          <w:rFonts w:ascii="Cambria" w:hAnsi="Cambria" w:cs="Gisha"/>
          <w:sz w:val="24"/>
          <w:szCs w:val="24"/>
          <w:lang w:val="es-HN"/>
        </w:rPr>
        <w:t>________________________________________</w:t>
      </w:r>
      <w:r>
        <w:rPr>
          <w:rFonts w:ascii="Cambria" w:hAnsi="Cambria" w:cs="Gisha"/>
          <w:sz w:val="24"/>
          <w:szCs w:val="24"/>
          <w:lang w:val="es-HN"/>
        </w:rPr>
        <w:t>_________________________, Promoción_</w:t>
      </w:r>
      <w:r>
        <w:rPr>
          <w:rFonts w:ascii="Cambria" w:hAnsi="Cambria" w:cs="Gisha"/>
          <w:sz w:val="24"/>
          <w:szCs w:val="24"/>
          <w:u w:val="single"/>
          <w:lang w:val="es-HN"/>
        </w:rPr>
        <w:t>202</w:t>
      </w:r>
      <w:r w:rsidR="00B70DE0">
        <w:rPr>
          <w:rFonts w:ascii="Cambria" w:hAnsi="Cambria" w:cs="Gisha"/>
          <w:sz w:val="24"/>
          <w:szCs w:val="24"/>
          <w:u w:val="single"/>
          <w:lang w:val="es-HN"/>
        </w:rPr>
        <w:t>1</w:t>
      </w:r>
      <w:r w:rsidR="00951D25">
        <w:rPr>
          <w:rFonts w:ascii="Cambria" w:hAnsi="Cambria" w:cs="Gisha"/>
          <w:sz w:val="24"/>
          <w:szCs w:val="24"/>
          <w:u w:val="single"/>
          <w:lang w:val="es-HN"/>
        </w:rPr>
        <w:t>.</w:t>
      </w:r>
    </w:p>
    <w:p w:rsidR="00951D25" w:rsidRDefault="00203759" w:rsidP="00203759">
      <w:pPr>
        <w:pStyle w:val="Sinespaciado"/>
        <w:spacing w:line="360" w:lineRule="auto"/>
        <w:jc w:val="both"/>
        <w:rPr>
          <w:rFonts w:ascii="Cambria" w:hAnsi="Cambria" w:cs="Gisha"/>
          <w:sz w:val="24"/>
          <w:szCs w:val="24"/>
          <w:lang w:val="es-HN"/>
        </w:rPr>
      </w:pPr>
      <w:r>
        <w:rPr>
          <w:rFonts w:ascii="Cambria" w:hAnsi="Cambria" w:cs="Gisha"/>
          <w:sz w:val="24"/>
          <w:szCs w:val="24"/>
          <w:lang w:val="es-HN"/>
        </w:rPr>
        <w:t>T</w:t>
      </w:r>
      <w:r w:rsidRPr="00B4642D">
        <w:rPr>
          <w:rFonts w:ascii="Cambria" w:hAnsi="Cambria" w:cs="Gisha"/>
          <w:sz w:val="24"/>
          <w:szCs w:val="24"/>
          <w:lang w:val="es-HN"/>
        </w:rPr>
        <w:t>el</w:t>
      </w:r>
      <w:r>
        <w:rPr>
          <w:rFonts w:ascii="Cambria" w:hAnsi="Cambria" w:cs="Gisha"/>
          <w:sz w:val="24"/>
          <w:szCs w:val="24"/>
          <w:lang w:val="es-HN"/>
        </w:rPr>
        <w:t xml:space="preserve">. </w:t>
      </w:r>
      <w:r w:rsidRPr="00B4642D">
        <w:rPr>
          <w:rFonts w:ascii="Cambria" w:hAnsi="Cambria" w:cs="Gisha"/>
          <w:sz w:val="24"/>
          <w:szCs w:val="24"/>
          <w:lang w:val="es-HN"/>
        </w:rPr>
        <w:t>fijo</w:t>
      </w:r>
      <w:r>
        <w:rPr>
          <w:rFonts w:ascii="Cambria" w:hAnsi="Cambria" w:cs="Gisha"/>
          <w:sz w:val="24"/>
          <w:szCs w:val="24"/>
          <w:lang w:val="es-HN"/>
        </w:rPr>
        <w:t xml:space="preserve"> </w:t>
      </w:r>
      <w:r w:rsidRPr="00B4642D">
        <w:rPr>
          <w:rFonts w:ascii="Cambria" w:hAnsi="Cambria" w:cs="Gisha"/>
          <w:sz w:val="24"/>
          <w:szCs w:val="24"/>
          <w:lang w:val="es-HN"/>
        </w:rPr>
        <w:t>___________</w:t>
      </w:r>
      <w:r>
        <w:rPr>
          <w:rFonts w:ascii="Cambria" w:hAnsi="Cambria" w:cs="Gisha"/>
          <w:sz w:val="24"/>
          <w:szCs w:val="24"/>
          <w:lang w:val="es-HN"/>
        </w:rPr>
        <w:t xml:space="preserve">___Tel. </w:t>
      </w:r>
      <w:proofErr w:type="spellStart"/>
      <w:r>
        <w:rPr>
          <w:rFonts w:ascii="Cambria" w:hAnsi="Cambria" w:cs="Gisha"/>
          <w:sz w:val="24"/>
          <w:szCs w:val="24"/>
          <w:lang w:val="es-HN"/>
        </w:rPr>
        <w:t>Celular_________________Tel</w:t>
      </w:r>
      <w:proofErr w:type="spellEnd"/>
      <w:r>
        <w:rPr>
          <w:rFonts w:ascii="Cambria" w:hAnsi="Cambria" w:cs="Gisha"/>
          <w:sz w:val="24"/>
          <w:szCs w:val="24"/>
          <w:lang w:val="es-HN"/>
        </w:rPr>
        <w:t xml:space="preserve">. contacto familiar _________________ </w:t>
      </w:r>
    </w:p>
    <w:p w:rsidR="00951D25" w:rsidRDefault="00951D25" w:rsidP="00203759">
      <w:pPr>
        <w:pStyle w:val="Sinespaciado"/>
        <w:spacing w:line="360" w:lineRule="auto"/>
        <w:jc w:val="both"/>
        <w:rPr>
          <w:rFonts w:ascii="Cambria" w:hAnsi="Cambria" w:cs="Gisha"/>
          <w:sz w:val="24"/>
          <w:szCs w:val="24"/>
          <w:lang w:val="es-HN"/>
        </w:rPr>
      </w:pPr>
    </w:p>
    <w:p w:rsidR="00203759" w:rsidRDefault="00203759" w:rsidP="00203759">
      <w:pPr>
        <w:pStyle w:val="Sinespaciado"/>
        <w:spacing w:line="360" w:lineRule="auto"/>
        <w:jc w:val="both"/>
        <w:rPr>
          <w:rFonts w:ascii="Cambria" w:hAnsi="Cambria" w:cs="Gisha"/>
          <w:sz w:val="24"/>
          <w:szCs w:val="24"/>
          <w:lang w:val="es-HN"/>
        </w:rPr>
      </w:pPr>
      <w:r>
        <w:rPr>
          <w:rFonts w:ascii="Cambria" w:hAnsi="Cambria" w:cs="Gisha"/>
          <w:sz w:val="24"/>
          <w:szCs w:val="24"/>
          <w:lang w:val="es-HN"/>
        </w:rPr>
        <w:t xml:space="preserve">Correo </w:t>
      </w:r>
      <w:r w:rsidRPr="00B4642D">
        <w:rPr>
          <w:rFonts w:ascii="Cambria" w:hAnsi="Cambria" w:cs="Gisha"/>
          <w:sz w:val="24"/>
          <w:szCs w:val="24"/>
          <w:lang w:val="es-HN"/>
        </w:rPr>
        <w:t>electrónico: _________________________________</w:t>
      </w:r>
      <w:r>
        <w:rPr>
          <w:rFonts w:ascii="Cambria" w:hAnsi="Cambria" w:cs="Gisha"/>
          <w:sz w:val="24"/>
          <w:szCs w:val="24"/>
          <w:lang w:val="es-HN"/>
        </w:rPr>
        <w:t>_______________</w:t>
      </w:r>
    </w:p>
    <w:p w:rsidR="00683B20" w:rsidRDefault="00683B20" w:rsidP="00203759">
      <w:pPr>
        <w:jc w:val="both"/>
        <w:rPr>
          <w:rFonts w:ascii="Bell MT" w:hAnsi="Bell MT"/>
          <w:b/>
          <w:sz w:val="28"/>
          <w:szCs w:val="28"/>
          <w:u w:val="single"/>
          <w:lang w:val="es-HN"/>
        </w:rPr>
      </w:pPr>
    </w:p>
    <w:p w:rsidR="00AD3B3B" w:rsidRPr="00F36070" w:rsidRDefault="00203759" w:rsidP="00203759">
      <w:pPr>
        <w:jc w:val="both"/>
        <w:rPr>
          <w:rFonts w:ascii="Bell MT" w:hAnsi="Bell MT"/>
          <w:b/>
          <w:sz w:val="28"/>
          <w:szCs w:val="28"/>
          <w:u w:val="single"/>
          <w:lang w:val="es-HN"/>
        </w:rPr>
      </w:pPr>
      <w:r>
        <w:rPr>
          <w:rFonts w:ascii="Bell MT" w:hAnsi="Bell MT"/>
          <w:b/>
          <w:sz w:val="28"/>
          <w:szCs w:val="28"/>
          <w:u w:val="single"/>
          <w:lang w:val="es-HN"/>
        </w:rPr>
        <w:t>SOLICITO</w:t>
      </w:r>
      <w:r w:rsidR="002F7C33">
        <w:rPr>
          <w:rFonts w:ascii="Bell MT" w:hAnsi="Bell MT"/>
          <w:b/>
          <w:sz w:val="28"/>
          <w:szCs w:val="28"/>
          <w:u w:val="single"/>
          <w:lang w:val="es-HN"/>
        </w:rPr>
        <w:t xml:space="preserve"> </w:t>
      </w:r>
      <w:r>
        <w:rPr>
          <w:rFonts w:ascii="Bell MT" w:hAnsi="Bell MT"/>
          <w:b/>
          <w:sz w:val="28"/>
          <w:szCs w:val="28"/>
          <w:u w:val="single"/>
          <w:lang w:val="es-HN"/>
        </w:rPr>
        <w:t>REVISAR LOS REQU</w:t>
      </w:r>
      <w:r w:rsidR="00951D25">
        <w:rPr>
          <w:rFonts w:ascii="Bell MT" w:hAnsi="Bell MT"/>
          <w:b/>
          <w:sz w:val="28"/>
          <w:szCs w:val="28"/>
          <w:u w:val="single"/>
          <w:lang w:val="es-HN"/>
        </w:rPr>
        <w:t>I</w:t>
      </w:r>
      <w:r>
        <w:rPr>
          <w:rFonts w:ascii="Bell MT" w:hAnsi="Bell MT"/>
          <w:b/>
          <w:sz w:val="28"/>
          <w:szCs w:val="28"/>
          <w:u w:val="single"/>
          <w:lang w:val="es-HN"/>
        </w:rPr>
        <w:t>SITOS CORRESPONDIENTES PARA</w:t>
      </w:r>
      <w:r w:rsidR="00C26410">
        <w:rPr>
          <w:rFonts w:ascii="Bell MT" w:hAnsi="Bell MT"/>
          <w:b/>
          <w:sz w:val="28"/>
          <w:szCs w:val="28"/>
          <w:u w:val="single"/>
          <w:lang w:val="es-HN"/>
        </w:rPr>
        <w:t xml:space="preserve"> </w:t>
      </w:r>
      <w:r w:rsidR="002F7C33">
        <w:rPr>
          <w:rFonts w:ascii="Bell MT" w:hAnsi="Bell MT"/>
          <w:b/>
          <w:sz w:val="28"/>
          <w:szCs w:val="28"/>
          <w:u w:val="single"/>
          <w:lang w:val="es-HN"/>
        </w:rPr>
        <w:t>TRÁ</w:t>
      </w:r>
      <w:r w:rsidR="00743921">
        <w:rPr>
          <w:rFonts w:ascii="Bell MT" w:hAnsi="Bell MT"/>
          <w:b/>
          <w:sz w:val="28"/>
          <w:szCs w:val="28"/>
          <w:u w:val="single"/>
          <w:lang w:val="es-HN"/>
        </w:rPr>
        <w:t>MITE DE GRADUACIÓN</w:t>
      </w:r>
      <w:r w:rsidR="00C26410">
        <w:rPr>
          <w:rFonts w:ascii="Bell MT" w:hAnsi="Bell MT"/>
          <w:b/>
          <w:sz w:val="28"/>
          <w:szCs w:val="28"/>
          <w:u w:val="single"/>
          <w:lang w:val="es-HN"/>
        </w:rPr>
        <w:t>,</w:t>
      </w:r>
      <w:r>
        <w:rPr>
          <w:rFonts w:ascii="Bell MT" w:hAnsi="Bell MT"/>
          <w:b/>
          <w:sz w:val="28"/>
          <w:szCs w:val="28"/>
          <w:u w:val="single"/>
          <w:lang w:val="es-HN"/>
        </w:rPr>
        <w:t xml:space="preserve"> Y DE ACUERDO AL CUMPLIMI</w:t>
      </w:r>
      <w:r w:rsidR="00C26410">
        <w:rPr>
          <w:rFonts w:ascii="Bell MT" w:hAnsi="Bell MT"/>
          <w:b/>
          <w:sz w:val="28"/>
          <w:szCs w:val="28"/>
          <w:u w:val="single"/>
          <w:lang w:val="es-HN"/>
        </w:rPr>
        <w:t>E</w:t>
      </w:r>
      <w:r>
        <w:rPr>
          <w:rFonts w:ascii="Bell MT" w:hAnsi="Bell MT"/>
          <w:b/>
          <w:sz w:val="28"/>
          <w:szCs w:val="28"/>
          <w:u w:val="single"/>
          <w:lang w:val="es-HN"/>
        </w:rPr>
        <w:t xml:space="preserve">NTO DE LOS MISMOS, PODER </w:t>
      </w:r>
      <w:r w:rsidR="006B3DCE">
        <w:rPr>
          <w:rFonts w:ascii="Bell MT" w:hAnsi="Bell MT"/>
          <w:b/>
          <w:sz w:val="28"/>
          <w:szCs w:val="28"/>
          <w:u w:val="single"/>
          <w:lang w:val="es-HN"/>
        </w:rPr>
        <w:t>HACER ENTREGA DEL TÍTULO.</w:t>
      </w:r>
    </w:p>
    <w:p w:rsidR="00FD1BCF" w:rsidRPr="00F36070" w:rsidRDefault="00FD1BCF" w:rsidP="000223B0">
      <w:pPr>
        <w:pStyle w:val="Sinespaciado"/>
        <w:rPr>
          <w:sz w:val="2"/>
          <w:lang w:val="es-HN"/>
        </w:rPr>
      </w:pPr>
    </w:p>
    <w:p w:rsidR="000223B0" w:rsidRPr="008C3D92" w:rsidRDefault="000223B0" w:rsidP="000223B0">
      <w:pPr>
        <w:pStyle w:val="Sinespaciado"/>
        <w:rPr>
          <w:sz w:val="2"/>
          <w:lang w:val="es-HN"/>
        </w:rPr>
      </w:pPr>
    </w:p>
    <w:p w:rsidR="00203759" w:rsidRDefault="00203759" w:rsidP="00203759">
      <w:pPr>
        <w:pStyle w:val="Sinespaciado"/>
        <w:spacing w:line="360" w:lineRule="auto"/>
        <w:rPr>
          <w:rFonts w:ascii="Cambria" w:hAnsi="Cambria" w:cs="Gisha"/>
          <w:sz w:val="18"/>
          <w:szCs w:val="18"/>
          <w:lang w:val="es-HN"/>
        </w:rPr>
      </w:pPr>
    </w:p>
    <w:p w:rsidR="00203759" w:rsidRPr="00951D25" w:rsidRDefault="00203759" w:rsidP="00203759">
      <w:pPr>
        <w:pStyle w:val="Sinespaciado"/>
        <w:spacing w:line="360" w:lineRule="auto"/>
        <w:rPr>
          <w:rFonts w:ascii="Cambria" w:hAnsi="Cambria" w:cs="Gisha"/>
          <w:sz w:val="24"/>
          <w:szCs w:val="18"/>
          <w:lang w:val="es-HN"/>
        </w:rPr>
      </w:pPr>
      <w:r w:rsidRPr="00951D25">
        <w:rPr>
          <w:rFonts w:ascii="Cambria" w:hAnsi="Cambria" w:cs="Gisha"/>
          <w:sz w:val="24"/>
          <w:szCs w:val="18"/>
          <w:lang w:val="es-HN"/>
        </w:rPr>
        <w:t>Catacamas, Olancho. ________________ d</w:t>
      </w:r>
      <w:r w:rsidR="00993330">
        <w:rPr>
          <w:rFonts w:ascii="Cambria" w:hAnsi="Cambria" w:cs="Gisha"/>
          <w:sz w:val="24"/>
          <w:szCs w:val="18"/>
          <w:lang w:val="es-HN"/>
        </w:rPr>
        <w:t xml:space="preserve">e_______________________ </w:t>
      </w:r>
      <w:proofErr w:type="spellStart"/>
      <w:r w:rsidR="00993330">
        <w:rPr>
          <w:rFonts w:ascii="Cambria" w:hAnsi="Cambria" w:cs="Gisha"/>
          <w:sz w:val="24"/>
          <w:szCs w:val="18"/>
          <w:lang w:val="es-HN"/>
        </w:rPr>
        <w:t>de</w:t>
      </w:r>
      <w:proofErr w:type="spellEnd"/>
      <w:r w:rsidR="00993330">
        <w:rPr>
          <w:rFonts w:ascii="Cambria" w:hAnsi="Cambria" w:cs="Gisha"/>
          <w:sz w:val="24"/>
          <w:szCs w:val="18"/>
          <w:lang w:val="es-HN"/>
        </w:rPr>
        <w:t xml:space="preserve"> 2021.</w:t>
      </w:r>
    </w:p>
    <w:p w:rsidR="00203759" w:rsidRDefault="00203759" w:rsidP="00203759">
      <w:pPr>
        <w:pStyle w:val="Sinespaciado"/>
        <w:spacing w:line="360" w:lineRule="auto"/>
        <w:rPr>
          <w:rFonts w:ascii="Cambria" w:hAnsi="Cambria" w:cs="Gisha"/>
          <w:sz w:val="18"/>
          <w:szCs w:val="18"/>
          <w:lang w:val="es-HN"/>
        </w:rPr>
      </w:pPr>
    </w:p>
    <w:p w:rsidR="00203759" w:rsidRDefault="00203759" w:rsidP="00203759">
      <w:pPr>
        <w:pStyle w:val="Sinespaciado"/>
        <w:spacing w:line="360" w:lineRule="auto"/>
        <w:rPr>
          <w:rFonts w:ascii="Cambria" w:hAnsi="Cambria" w:cs="Gisha"/>
          <w:sz w:val="18"/>
          <w:szCs w:val="18"/>
          <w:lang w:val="es-HN"/>
        </w:rPr>
      </w:pPr>
    </w:p>
    <w:p w:rsidR="00203759" w:rsidRDefault="00203759" w:rsidP="00203759">
      <w:pPr>
        <w:pStyle w:val="Sinespaciado"/>
        <w:spacing w:line="360" w:lineRule="auto"/>
        <w:rPr>
          <w:rFonts w:ascii="Cambria" w:hAnsi="Cambria" w:cs="Gisha"/>
          <w:sz w:val="18"/>
          <w:szCs w:val="18"/>
          <w:lang w:val="es-HN"/>
        </w:rPr>
      </w:pPr>
    </w:p>
    <w:p w:rsidR="00C26410" w:rsidRDefault="00C26410" w:rsidP="00203759">
      <w:pPr>
        <w:pStyle w:val="Sinespaciado"/>
        <w:spacing w:line="360" w:lineRule="auto"/>
        <w:rPr>
          <w:rFonts w:ascii="Cambria" w:hAnsi="Cambria" w:cs="Gisha"/>
          <w:sz w:val="18"/>
          <w:szCs w:val="18"/>
          <w:lang w:val="es-HN"/>
        </w:rPr>
      </w:pPr>
    </w:p>
    <w:p w:rsidR="00C26410" w:rsidRDefault="00C26410" w:rsidP="00203759">
      <w:pPr>
        <w:pStyle w:val="Sinespaciado"/>
        <w:spacing w:line="360" w:lineRule="auto"/>
        <w:rPr>
          <w:rFonts w:ascii="Cambria" w:hAnsi="Cambria" w:cs="Gisha"/>
          <w:sz w:val="18"/>
          <w:szCs w:val="18"/>
          <w:lang w:val="es-HN"/>
        </w:rPr>
      </w:pPr>
    </w:p>
    <w:p w:rsidR="00203759" w:rsidRDefault="00203759" w:rsidP="00203759">
      <w:pPr>
        <w:pStyle w:val="Sinespaciado"/>
        <w:spacing w:line="360" w:lineRule="auto"/>
        <w:jc w:val="center"/>
        <w:rPr>
          <w:rFonts w:ascii="Cambria" w:hAnsi="Cambria" w:cs="Gisha"/>
          <w:sz w:val="18"/>
          <w:szCs w:val="18"/>
          <w:lang w:val="es-HN"/>
        </w:rPr>
      </w:pPr>
      <w:r>
        <w:rPr>
          <w:rFonts w:ascii="Cambria" w:hAnsi="Cambria" w:cs="Gisha"/>
          <w:sz w:val="18"/>
          <w:szCs w:val="18"/>
          <w:lang w:val="es-HN"/>
        </w:rPr>
        <w:t>_____________________________________________</w:t>
      </w:r>
    </w:p>
    <w:p w:rsidR="00203759" w:rsidRDefault="00203759" w:rsidP="00203759">
      <w:pPr>
        <w:pStyle w:val="Sinespaciado"/>
        <w:jc w:val="center"/>
        <w:rPr>
          <w:rFonts w:ascii="Albertus Medium" w:hAnsi="Albertus Medium"/>
        </w:rPr>
      </w:pPr>
      <w:r w:rsidRPr="00B4642D">
        <w:rPr>
          <w:rFonts w:ascii="Cambria" w:hAnsi="Cambria" w:cs="Gisha"/>
          <w:b/>
          <w:sz w:val="18"/>
          <w:szCs w:val="18"/>
          <w:lang w:val="es-HN"/>
        </w:rPr>
        <w:t>FIRMA INTERESADO</w:t>
      </w:r>
      <w:r>
        <w:rPr>
          <w:rFonts w:ascii="Cambria" w:hAnsi="Cambria" w:cs="Gisha"/>
          <w:b/>
          <w:sz w:val="18"/>
          <w:szCs w:val="18"/>
          <w:lang w:val="es-HN"/>
        </w:rPr>
        <w:t xml:space="preserve"> (A)</w:t>
      </w:r>
      <w:r>
        <w:rPr>
          <w:rFonts w:ascii="Arial" w:hAnsi="Arial" w:cs="Arial"/>
          <w:sz w:val="20"/>
          <w:szCs w:val="18"/>
        </w:rPr>
        <w:tab/>
      </w:r>
    </w:p>
    <w:p w:rsidR="00203759" w:rsidRPr="00203759" w:rsidRDefault="00203759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</w:rPr>
      </w:pPr>
    </w:p>
    <w:p w:rsidR="00203759" w:rsidRDefault="00203759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  <w:lang w:val="es-HN"/>
        </w:rPr>
      </w:pPr>
    </w:p>
    <w:p w:rsidR="00203759" w:rsidRDefault="00203759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  <w:lang w:val="es-HN"/>
        </w:rPr>
      </w:pPr>
    </w:p>
    <w:p w:rsidR="00BA4602" w:rsidRDefault="00BA4602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  <w:lang w:val="es-HN"/>
        </w:rPr>
      </w:pPr>
    </w:p>
    <w:p w:rsidR="00203759" w:rsidRDefault="00203759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  <w:lang w:val="es-HN"/>
        </w:rPr>
      </w:pPr>
    </w:p>
    <w:p w:rsidR="00203759" w:rsidRDefault="00203759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  <w:lang w:val="es-HN"/>
        </w:rPr>
      </w:pPr>
    </w:p>
    <w:p w:rsidR="00203759" w:rsidRDefault="00203759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  <w:lang w:val="es-HN"/>
        </w:rPr>
      </w:pPr>
    </w:p>
    <w:p w:rsidR="00203759" w:rsidRPr="00203759" w:rsidRDefault="00203759" w:rsidP="00203759">
      <w:pPr>
        <w:pStyle w:val="Sinespaciado"/>
        <w:spacing w:line="276" w:lineRule="auto"/>
        <w:jc w:val="center"/>
        <w:rPr>
          <w:rFonts w:ascii="Cambria" w:hAnsi="Cambria" w:cs="Gisha"/>
          <w:b/>
          <w:sz w:val="32"/>
          <w:szCs w:val="24"/>
          <w:lang w:val="es-HN"/>
        </w:rPr>
      </w:pPr>
      <w:r w:rsidRPr="00203759">
        <w:rPr>
          <w:rFonts w:ascii="Cambria" w:hAnsi="Cambria" w:cs="Gisha"/>
          <w:b/>
          <w:sz w:val="32"/>
          <w:szCs w:val="24"/>
          <w:lang w:val="es-HN"/>
        </w:rPr>
        <w:lastRenderedPageBreak/>
        <w:t xml:space="preserve">ENTREGA DE DOCUMENTOS </w:t>
      </w:r>
      <w:r w:rsidR="00BE4029">
        <w:rPr>
          <w:rFonts w:ascii="Cambria" w:hAnsi="Cambria" w:cs="Gisha"/>
          <w:b/>
          <w:sz w:val="32"/>
          <w:szCs w:val="24"/>
          <w:lang w:val="es-HN"/>
        </w:rPr>
        <w:t>PARA TRÁ</w:t>
      </w:r>
      <w:r w:rsidR="00C26410">
        <w:rPr>
          <w:rFonts w:ascii="Cambria" w:hAnsi="Cambria" w:cs="Gisha"/>
          <w:b/>
          <w:sz w:val="32"/>
          <w:szCs w:val="24"/>
          <w:lang w:val="es-HN"/>
        </w:rPr>
        <w:t>MITE DE GRADUACIÓ</w:t>
      </w:r>
      <w:r w:rsidRPr="00203759">
        <w:rPr>
          <w:rFonts w:ascii="Cambria" w:hAnsi="Cambria" w:cs="Gisha"/>
          <w:b/>
          <w:sz w:val="32"/>
          <w:szCs w:val="24"/>
          <w:lang w:val="es-HN"/>
        </w:rPr>
        <w:t>N</w:t>
      </w:r>
      <w:r w:rsidR="00F9385A">
        <w:rPr>
          <w:rFonts w:ascii="Cambria" w:hAnsi="Cambria" w:cs="Gisha"/>
          <w:b/>
          <w:sz w:val="32"/>
          <w:szCs w:val="24"/>
          <w:lang w:val="es-HN"/>
        </w:rPr>
        <w:t xml:space="preserve"> </w:t>
      </w:r>
    </w:p>
    <w:p w:rsidR="003C5F90" w:rsidRDefault="003C5F90" w:rsidP="002442E9">
      <w:pPr>
        <w:pStyle w:val="Sinespaciado"/>
        <w:spacing w:line="276" w:lineRule="auto"/>
        <w:jc w:val="both"/>
        <w:rPr>
          <w:rFonts w:ascii="Cambria" w:hAnsi="Cambria" w:cs="Gisha"/>
          <w:sz w:val="24"/>
          <w:szCs w:val="24"/>
          <w:lang w:val="es-HN"/>
        </w:rPr>
      </w:pPr>
      <w:r>
        <w:rPr>
          <w:rFonts w:ascii="Cambria" w:hAnsi="Cambria" w:cs="Gisha"/>
          <w:sz w:val="24"/>
          <w:szCs w:val="24"/>
          <w:lang w:val="es-HN"/>
        </w:rPr>
        <w:t>Yo_______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_____________________________________________</w:t>
      </w:r>
      <w:r w:rsidR="007110BF">
        <w:rPr>
          <w:rFonts w:ascii="Cambria" w:hAnsi="Cambria" w:cs="Gisha"/>
          <w:sz w:val="24"/>
          <w:szCs w:val="24"/>
          <w:lang w:val="es-HN"/>
        </w:rPr>
        <w:t>_____________</w:t>
      </w:r>
      <w:r>
        <w:rPr>
          <w:rFonts w:ascii="Cambria" w:hAnsi="Cambria" w:cs="Gisha"/>
          <w:sz w:val="24"/>
          <w:szCs w:val="24"/>
          <w:lang w:val="es-HN"/>
        </w:rPr>
        <w:t>Registro# _______________ de  Nacionalidad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_______________________________</w:t>
      </w:r>
      <w:r w:rsidR="007110BF">
        <w:rPr>
          <w:rFonts w:ascii="Cambria" w:hAnsi="Cambria" w:cs="Gisha"/>
          <w:sz w:val="24"/>
          <w:szCs w:val="24"/>
          <w:lang w:val="es-HN"/>
        </w:rPr>
        <w:t xml:space="preserve">______ </w:t>
      </w:r>
      <w:r>
        <w:rPr>
          <w:rFonts w:ascii="Cambria" w:hAnsi="Cambria" w:cs="Gisha"/>
          <w:sz w:val="24"/>
          <w:szCs w:val="24"/>
          <w:lang w:val="es-HN"/>
        </w:rPr>
        <w:t>Municipio de procedencia ___________________________________ D</w:t>
      </w:r>
      <w:r w:rsidR="007110BF">
        <w:rPr>
          <w:rFonts w:ascii="Cambria" w:hAnsi="Cambria" w:cs="Gisha"/>
          <w:sz w:val="24"/>
          <w:szCs w:val="24"/>
          <w:lang w:val="es-HN"/>
        </w:rPr>
        <w:t>epartamento_______</w:t>
      </w:r>
      <w:r>
        <w:rPr>
          <w:rFonts w:ascii="Cambria" w:hAnsi="Cambria" w:cs="Gisha"/>
          <w:sz w:val="24"/>
          <w:szCs w:val="24"/>
          <w:lang w:val="es-HN"/>
        </w:rPr>
        <w:t xml:space="preserve">______________________________ </w:t>
      </w:r>
      <w:r w:rsidR="007110BF">
        <w:rPr>
          <w:rFonts w:ascii="Cambria" w:hAnsi="Cambria" w:cs="Gisha"/>
          <w:sz w:val="24"/>
          <w:szCs w:val="24"/>
          <w:lang w:val="es-HN"/>
        </w:rPr>
        <w:t>Edad ___________,</w:t>
      </w:r>
      <w:r w:rsidR="000B2E39">
        <w:rPr>
          <w:rFonts w:ascii="Cambria" w:hAnsi="Cambria" w:cs="Gisha"/>
          <w:sz w:val="24"/>
          <w:szCs w:val="24"/>
          <w:lang w:val="es-HN"/>
        </w:rPr>
        <w:t>Est</w:t>
      </w:r>
      <w:r w:rsidR="007110BF">
        <w:rPr>
          <w:rFonts w:ascii="Cambria" w:hAnsi="Cambria" w:cs="Gisha"/>
          <w:sz w:val="24"/>
          <w:szCs w:val="24"/>
          <w:lang w:val="es-HN"/>
        </w:rPr>
        <w:t xml:space="preserve">ado </w:t>
      </w:r>
      <w:proofErr w:type="spellStart"/>
      <w:r w:rsidR="007110BF">
        <w:rPr>
          <w:rFonts w:ascii="Cambria" w:hAnsi="Cambria" w:cs="Gisha"/>
          <w:sz w:val="24"/>
          <w:szCs w:val="24"/>
          <w:lang w:val="es-HN"/>
        </w:rPr>
        <w:t>Civil________________N°</w:t>
      </w:r>
      <w:proofErr w:type="spellEnd"/>
      <w:r w:rsidR="0080394F">
        <w:rPr>
          <w:rFonts w:ascii="Cambria" w:hAnsi="Cambria" w:cs="Gisha"/>
          <w:sz w:val="24"/>
          <w:szCs w:val="24"/>
          <w:lang w:val="es-HN"/>
        </w:rPr>
        <w:t xml:space="preserve"> de Identidad</w:t>
      </w:r>
      <w:r w:rsidR="006267B2">
        <w:rPr>
          <w:rFonts w:ascii="Cambria" w:hAnsi="Cambria" w:cs="Gisha"/>
          <w:sz w:val="24"/>
          <w:szCs w:val="24"/>
          <w:lang w:val="es-HN"/>
        </w:rPr>
        <w:t xml:space="preserve"> </w:t>
      </w:r>
      <w:r w:rsidR="0080394F">
        <w:rPr>
          <w:rFonts w:ascii="Cambria" w:hAnsi="Cambria" w:cs="Gisha"/>
          <w:sz w:val="24"/>
          <w:szCs w:val="24"/>
          <w:lang w:val="es-HN"/>
        </w:rPr>
        <w:t>_</w:t>
      </w:r>
      <w:r w:rsidR="007110BF">
        <w:rPr>
          <w:rFonts w:ascii="Cambria" w:hAnsi="Cambria" w:cs="Gisha"/>
          <w:sz w:val="24"/>
          <w:szCs w:val="24"/>
          <w:lang w:val="es-HN"/>
        </w:rPr>
        <w:t xml:space="preserve">____________________________ </w:t>
      </w:r>
      <w:r w:rsidR="006960EF">
        <w:rPr>
          <w:rFonts w:ascii="Cambria" w:hAnsi="Cambria" w:cs="Gisha"/>
          <w:sz w:val="24"/>
          <w:szCs w:val="24"/>
          <w:lang w:val="es-HN"/>
        </w:rPr>
        <w:t>Grupo Étnico,</w:t>
      </w:r>
      <w:r w:rsidR="006267B2">
        <w:rPr>
          <w:rFonts w:ascii="Cambria" w:hAnsi="Cambria" w:cs="Gisha"/>
          <w:sz w:val="24"/>
          <w:szCs w:val="24"/>
          <w:lang w:val="es-HN"/>
        </w:rPr>
        <w:t xml:space="preserve"> </w:t>
      </w:r>
      <w:r w:rsidR="006960EF">
        <w:rPr>
          <w:rFonts w:ascii="Cambria" w:hAnsi="Cambria" w:cs="Gisha"/>
          <w:sz w:val="24"/>
          <w:szCs w:val="24"/>
          <w:lang w:val="es-HN"/>
        </w:rPr>
        <w:t>_________________________</w:t>
      </w:r>
      <w:r w:rsidR="00F0437A">
        <w:rPr>
          <w:rFonts w:ascii="Cambria" w:hAnsi="Cambria" w:cs="Gisha"/>
          <w:sz w:val="24"/>
          <w:szCs w:val="24"/>
          <w:lang w:val="es-HN"/>
        </w:rPr>
        <w:t>________________________________________</w:t>
      </w:r>
      <w:r w:rsidR="006960EF">
        <w:rPr>
          <w:rFonts w:ascii="Cambria" w:hAnsi="Cambria" w:cs="Gisha"/>
          <w:sz w:val="24"/>
          <w:szCs w:val="24"/>
          <w:lang w:val="es-HN"/>
        </w:rPr>
        <w:t>_</w:t>
      </w:r>
      <w:r w:rsidR="00F0437A">
        <w:rPr>
          <w:rFonts w:ascii="Cambria" w:hAnsi="Cambria" w:cs="Gisha"/>
          <w:sz w:val="24"/>
          <w:szCs w:val="24"/>
          <w:lang w:val="es-HN"/>
        </w:rPr>
        <w:t>,</w:t>
      </w:r>
      <w:r w:rsidR="006960EF">
        <w:rPr>
          <w:rFonts w:ascii="Cambria" w:hAnsi="Cambria" w:cs="Gisha"/>
          <w:sz w:val="24"/>
          <w:szCs w:val="24"/>
          <w:lang w:val="es-HN"/>
        </w:rPr>
        <w:t xml:space="preserve"> 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de la Carrera</w:t>
      </w:r>
      <w:r w:rsidR="007110BF">
        <w:rPr>
          <w:rFonts w:ascii="Cambria" w:hAnsi="Cambria" w:cs="Gisha"/>
          <w:sz w:val="24"/>
          <w:szCs w:val="24"/>
          <w:lang w:val="es-HN"/>
        </w:rPr>
        <w:t>: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________________________________________</w:t>
      </w:r>
      <w:r w:rsidR="000B2E39">
        <w:rPr>
          <w:rFonts w:ascii="Cambria" w:hAnsi="Cambria" w:cs="Gisha"/>
          <w:sz w:val="24"/>
          <w:szCs w:val="24"/>
          <w:lang w:val="es-HN"/>
        </w:rPr>
        <w:t>__</w:t>
      </w:r>
      <w:r w:rsidR="006960EF">
        <w:rPr>
          <w:rFonts w:ascii="Cambria" w:hAnsi="Cambria" w:cs="Gisha"/>
          <w:sz w:val="24"/>
          <w:szCs w:val="24"/>
          <w:lang w:val="es-HN"/>
        </w:rPr>
        <w:t>__________</w:t>
      </w:r>
      <w:r w:rsidR="006267B2">
        <w:rPr>
          <w:rFonts w:ascii="Cambria" w:hAnsi="Cambria" w:cs="Gisha"/>
          <w:sz w:val="24"/>
          <w:szCs w:val="24"/>
          <w:lang w:val="es-HN"/>
        </w:rPr>
        <w:t>________</w:t>
      </w:r>
      <w:r w:rsidR="006960EF">
        <w:rPr>
          <w:rFonts w:ascii="Cambria" w:hAnsi="Cambria" w:cs="Gisha"/>
          <w:sz w:val="24"/>
          <w:szCs w:val="24"/>
          <w:lang w:val="es-HN"/>
        </w:rPr>
        <w:t>_____,</w:t>
      </w:r>
      <w:r w:rsidR="00F0437A">
        <w:rPr>
          <w:rFonts w:ascii="Cambria" w:hAnsi="Cambria" w:cs="Gisha"/>
          <w:sz w:val="24"/>
          <w:szCs w:val="24"/>
          <w:lang w:val="es-HN"/>
        </w:rPr>
        <w:t xml:space="preserve"> </w:t>
      </w:r>
      <w:r w:rsidR="006960EF">
        <w:rPr>
          <w:rFonts w:ascii="Cambria" w:hAnsi="Cambria" w:cs="Gisha"/>
          <w:sz w:val="24"/>
          <w:szCs w:val="24"/>
          <w:lang w:val="es-HN"/>
        </w:rPr>
        <w:t>P</w:t>
      </w:r>
      <w:r w:rsidR="000B2E39">
        <w:rPr>
          <w:rFonts w:ascii="Cambria" w:hAnsi="Cambria" w:cs="Gisha"/>
          <w:sz w:val="24"/>
          <w:szCs w:val="24"/>
          <w:lang w:val="es-HN"/>
        </w:rPr>
        <w:t>romoción_</w:t>
      </w:r>
      <w:r w:rsidR="003F28F2">
        <w:rPr>
          <w:rFonts w:ascii="Cambria" w:hAnsi="Cambria" w:cs="Gisha"/>
          <w:sz w:val="24"/>
          <w:szCs w:val="24"/>
          <w:u w:val="single"/>
          <w:lang w:val="es-HN"/>
        </w:rPr>
        <w:t>202</w:t>
      </w:r>
      <w:r w:rsidR="00B70DE0">
        <w:rPr>
          <w:rFonts w:ascii="Cambria" w:hAnsi="Cambria" w:cs="Gisha"/>
          <w:sz w:val="24"/>
          <w:szCs w:val="24"/>
          <w:u w:val="single"/>
          <w:lang w:val="es-HN"/>
        </w:rPr>
        <w:t>1</w:t>
      </w:r>
      <w:r w:rsidR="0080394F">
        <w:rPr>
          <w:rFonts w:ascii="Cambria" w:hAnsi="Cambria" w:cs="Gisha"/>
          <w:sz w:val="24"/>
          <w:szCs w:val="24"/>
          <w:lang w:val="es-HN"/>
        </w:rPr>
        <w:t xml:space="preserve"> T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el</w:t>
      </w:r>
      <w:r w:rsidR="00EA0FEE">
        <w:rPr>
          <w:rFonts w:ascii="Cambria" w:hAnsi="Cambria" w:cs="Gisha"/>
          <w:sz w:val="24"/>
          <w:szCs w:val="24"/>
          <w:lang w:val="es-HN"/>
        </w:rPr>
        <w:t>.</w:t>
      </w:r>
      <w:r w:rsidR="00F0437A">
        <w:rPr>
          <w:rFonts w:ascii="Cambria" w:hAnsi="Cambria" w:cs="Gisha"/>
          <w:sz w:val="24"/>
          <w:szCs w:val="24"/>
          <w:lang w:val="es-HN"/>
        </w:rPr>
        <w:t xml:space="preserve"> 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fijo</w:t>
      </w:r>
      <w:r w:rsidR="00153EFA">
        <w:rPr>
          <w:rFonts w:ascii="Cambria" w:hAnsi="Cambria" w:cs="Gisha"/>
          <w:sz w:val="24"/>
          <w:szCs w:val="24"/>
          <w:lang w:val="es-HN"/>
        </w:rPr>
        <w:t xml:space="preserve"> 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___________</w:t>
      </w:r>
      <w:r w:rsidR="007110BF">
        <w:rPr>
          <w:rFonts w:ascii="Cambria" w:hAnsi="Cambria" w:cs="Gisha"/>
          <w:sz w:val="24"/>
          <w:szCs w:val="24"/>
          <w:lang w:val="es-HN"/>
        </w:rPr>
        <w:t>___</w:t>
      </w:r>
      <w:r w:rsidR="00EA0FEE">
        <w:rPr>
          <w:rFonts w:ascii="Cambria" w:hAnsi="Cambria" w:cs="Gisha"/>
          <w:sz w:val="24"/>
          <w:szCs w:val="24"/>
          <w:lang w:val="es-HN"/>
        </w:rPr>
        <w:t xml:space="preserve">Tel. </w:t>
      </w:r>
      <w:proofErr w:type="spellStart"/>
      <w:r w:rsidR="00030769">
        <w:rPr>
          <w:rFonts w:ascii="Cambria" w:hAnsi="Cambria" w:cs="Gisha"/>
          <w:sz w:val="24"/>
          <w:szCs w:val="24"/>
          <w:lang w:val="es-HN"/>
        </w:rPr>
        <w:t>Cel</w:t>
      </w:r>
      <w:r w:rsidR="000B2E39">
        <w:rPr>
          <w:rFonts w:ascii="Cambria" w:hAnsi="Cambria" w:cs="Gisha"/>
          <w:sz w:val="24"/>
          <w:szCs w:val="24"/>
          <w:lang w:val="es-HN"/>
        </w:rPr>
        <w:t>ular</w:t>
      </w:r>
      <w:r w:rsidR="00030769">
        <w:rPr>
          <w:rFonts w:ascii="Cambria" w:hAnsi="Cambria" w:cs="Gisha"/>
          <w:sz w:val="24"/>
          <w:szCs w:val="24"/>
          <w:lang w:val="es-HN"/>
        </w:rPr>
        <w:t>_________________</w:t>
      </w:r>
      <w:r w:rsidR="00153EFA">
        <w:rPr>
          <w:rFonts w:ascii="Cambria" w:hAnsi="Cambria" w:cs="Gisha"/>
          <w:sz w:val="24"/>
          <w:szCs w:val="24"/>
          <w:lang w:val="es-HN"/>
        </w:rPr>
        <w:t>Tel</w:t>
      </w:r>
      <w:proofErr w:type="spellEnd"/>
      <w:r w:rsidR="00153EFA">
        <w:rPr>
          <w:rFonts w:ascii="Cambria" w:hAnsi="Cambria" w:cs="Gisha"/>
          <w:sz w:val="24"/>
          <w:szCs w:val="24"/>
          <w:lang w:val="es-HN"/>
        </w:rPr>
        <w:t>. c</w:t>
      </w:r>
      <w:r w:rsidR="00F0437A">
        <w:rPr>
          <w:rFonts w:ascii="Cambria" w:hAnsi="Cambria" w:cs="Gisha"/>
          <w:sz w:val="24"/>
          <w:szCs w:val="24"/>
          <w:lang w:val="es-HN"/>
        </w:rPr>
        <w:t>on</w:t>
      </w:r>
      <w:r w:rsidR="00F23E32">
        <w:rPr>
          <w:rFonts w:ascii="Cambria" w:hAnsi="Cambria" w:cs="Gisha"/>
          <w:sz w:val="24"/>
          <w:szCs w:val="24"/>
          <w:lang w:val="es-HN"/>
        </w:rPr>
        <w:t>tacto f</w:t>
      </w:r>
      <w:r w:rsidR="00F0437A">
        <w:rPr>
          <w:rFonts w:ascii="Cambria" w:hAnsi="Cambria" w:cs="Gisha"/>
          <w:sz w:val="24"/>
          <w:szCs w:val="24"/>
          <w:lang w:val="es-HN"/>
        </w:rPr>
        <w:t xml:space="preserve">amiliar </w:t>
      </w:r>
      <w:r w:rsidR="00153EFA">
        <w:rPr>
          <w:rFonts w:ascii="Cambria" w:hAnsi="Cambria" w:cs="Gisha"/>
          <w:sz w:val="24"/>
          <w:szCs w:val="24"/>
          <w:lang w:val="es-HN"/>
        </w:rPr>
        <w:t>_____________</w:t>
      </w:r>
      <w:r w:rsidR="007110BF">
        <w:rPr>
          <w:rFonts w:ascii="Cambria" w:hAnsi="Cambria" w:cs="Gisha"/>
          <w:sz w:val="24"/>
          <w:szCs w:val="24"/>
          <w:lang w:val="es-HN"/>
        </w:rPr>
        <w:t>____</w:t>
      </w:r>
      <w:r w:rsidR="00F0437A">
        <w:rPr>
          <w:rFonts w:ascii="Cambria" w:hAnsi="Cambria" w:cs="Gisha"/>
          <w:sz w:val="24"/>
          <w:szCs w:val="24"/>
          <w:lang w:val="es-HN"/>
        </w:rPr>
        <w:t xml:space="preserve"> </w:t>
      </w:r>
      <w:r w:rsidR="00F52BF2">
        <w:rPr>
          <w:rFonts w:ascii="Cambria" w:hAnsi="Cambria" w:cs="Gisha"/>
          <w:sz w:val="24"/>
          <w:szCs w:val="24"/>
          <w:lang w:val="es-HN"/>
        </w:rPr>
        <w:t xml:space="preserve">Correo 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electrónico</w:t>
      </w:r>
      <w:r w:rsidR="00E9316F" w:rsidRPr="00B4642D">
        <w:rPr>
          <w:rFonts w:ascii="Cambria" w:hAnsi="Cambria" w:cs="Gisha"/>
          <w:sz w:val="24"/>
          <w:szCs w:val="24"/>
          <w:lang w:val="es-HN"/>
        </w:rPr>
        <w:t>: _</w:t>
      </w:r>
      <w:r w:rsidR="000223B0" w:rsidRPr="00B4642D">
        <w:rPr>
          <w:rFonts w:ascii="Cambria" w:hAnsi="Cambria" w:cs="Gisha"/>
          <w:sz w:val="24"/>
          <w:szCs w:val="24"/>
          <w:lang w:val="es-HN"/>
        </w:rPr>
        <w:t>________________________________</w:t>
      </w:r>
      <w:r>
        <w:rPr>
          <w:rFonts w:ascii="Cambria" w:hAnsi="Cambria" w:cs="Gisha"/>
          <w:sz w:val="24"/>
          <w:szCs w:val="24"/>
          <w:lang w:val="es-HN"/>
        </w:rPr>
        <w:t>____________</w:t>
      </w:r>
      <w:r w:rsidR="007110BF">
        <w:rPr>
          <w:rFonts w:ascii="Cambria" w:hAnsi="Cambria" w:cs="Gisha"/>
          <w:sz w:val="24"/>
          <w:szCs w:val="24"/>
          <w:lang w:val="es-HN"/>
        </w:rPr>
        <w:t>___</w:t>
      </w:r>
    </w:p>
    <w:p w:rsidR="000223B0" w:rsidRPr="00E316AC" w:rsidRDefault="00192B72" w:rsidP="00E316AC">
      <w:pPr>
        <w:pStyle w:val="Sinespaciado"/>
        <w:spacing w:line="276" w:lineRule="auto"/>
        <w:jc w:val="both"/>
        <w:rPr>
          <w:rFonts w:ascii="Cambria" w:hAnsi="Cambria" w:cs="Gisha"/>
          <w:b/>
          <w:sz w:val="24"/>
          <w:szCs w:val="20"/>
          <w:lang w:val="es-HN"/>
        </w:rPr>
      </w:pPr>
      <w:r>
        <w:rPr>
          <w:rFonts w:ascii="Cambria" w:hAnsi="Cambria" w:cs="Gisha"/>
          <w:b/>
          <w:sz w:val="24"/>
          <w:szCs w:val="20"/>
          <w:lang w:val="es-HN"/>
        </w:rPr>
        <w:t>A</w:t>
      </w:r>
      <w:r w:rsidR="00C07A24" w:rsidRPr="00E316AC">
        <w:rPr>
          <w:rFonts w:ascii="Cambria" w:hAnsi="Cambria" w:cs="Gisha"/>
          <w:b/>
          <w:sz w:val="24"/>
          <w:szCs w:val="20"/>
          <w:lang w:val="es-HN"/>
        </w:rPr>
        <w:t>compaño esta solicitud con la siguiente documentación</w:t>
      </w:r>
      <w:r w:rsidR="00C46DA5" w:rsidRPr="00E316AC">
        <w:rPr>
          <w:rFonts w:ascii="Cambria" w:hAnsi="Cambria" w:cs="Gisha"/>
          <w:b/>
          <w:sz w:val="24"/>
          <w:szCs w:val="20"/>
          <w:lang w:val="es-HN"/>
        </w:rPr>
        <w:t xml:space="preserve"> para </w:t>
      </w:r>
      <w:r w:rsidR="007C6EF8" w:rsidRPr="00E316AC">
        <w:rPr>
          <w:rFonts w:ascii="Cambria" w:hAnsi="Cambria" w:cs="Gisha"/>
          <w:b/>
          <w:sz w:val="24"/>
          <w:szCs w:val="20"/>
          <w:lang w:val="es-HN"/>
        </w:rPr>
        <w:t xml:space="preserve">que </w:t>
      </w:r>
      <w:r w:rsidR="00E37CDE" w:rsidRPr="00E316AC">
        <w:rPr>
          <w:rFonts w:ascii="Cambria" w:hAnsi="Cambria" w:cs="Gisha"/>
          <w:b/>
          <w:sz w:val="24"/>
          <w:szCs w:val="20"/>
          <w:lang w:val="es-HN"/>
        </w:rPr>
        <w:t xml:space="preserve">se </w:t>
      </w:r>
      <w:r w:rsidR="00C46DA5" w:rsidRPr="00E316AC">
        <w:rPr>
          <w:rFonts w:ascii="Cambria" w:hAnsi="Cambria" w:cs="Gisha"/>
          <w:b/>
          <w:sz w:val="24"/>
          <w:szCs w:val="20"/>
          <w:lang w:val="es-HN"/>
        </w:rPr>
        <w:t xml:space="preserve">proceda </w:t>
      </w:r>
      <w:r w:rsidR="00E37CDE" w:rsidRPr="00E316AC">
        <w:rPr>
          <w:rFonts w:ascii="Cambria" w:hAnsi="Cambria" w:cs="Gisha"/>
          <w:b/>
          <w:sz w:val="24"/>
          <w:szCs w:val="20"/>
          <w:lang w:val="es-HN"/>
        </w:rPr>
        <w:t xml:space="preserve">con </w:t>
      </w:r>
      <w:r w:rsidR="00C46DA5" w:rsidRPr="00E316AC">
        <w:rPr>
          <w:rFonts w:ascii="Cambria" w:hAnsi="Cambria" w:cs="Gisha"/>
          <w:b/>
          <w:sz w:val="24"/>
          <w:szCs w:val="20"/>
          <w:lang w:val="es-HN"/>
        </w:rPr>
        <w:t xml:space="preserve">los </w:t>
      </w:r>
      <w:r w:rsidR="004A5E46" w:rsidRPr="00E316AC">
        <w:rPr>
          <w:rFonts w:ascii="Cambria" w:hAnsi="Cambria" w:cs="Gisha"/>
          <w:b/>
          <w:sz w:val="24"/>
          <w:szCs w:val="20"/>
          <w:lang w:val="es-HN"/>
        </w:rPr>
        <w:t>trámites</w:t>
      </w:r>
      <w:r w:rsidR="005D620E" w:rsidRPr="00E316AC">
        <w:rPr>
          <w:rFonts w:ascii="Cambria" w:hAnsi="Cambria" w:cs="Gisha"/>
          <w:b/>
          <w:sz w:val="24"/>
          <w:szCs w:val="20"/>
          <w:lang w:val="es-HN"/>
        </w:rPr>
        <w:t xml:space="preserve"> de graduac</w:t>
      </w:r>
      <w:r w:rsidR="00B635A3" w:rsidRPr="00E316AC">
        <w:rPr>
          <w:rFonts w:ascii="Cambria" w:hAnsi="Cambria" w:cs="Gisha"/>
          <w:b/>
          <w:sz w:val="24"/>
          <w:szCs w:val="20"/>
          <w:lang w:val="es-HN"/>
        </w:rPr>
        <w:t>ión</w:t>
      </w:r>
      <w:r w:rsidR="00F9385A">
        <w:rPr>
          <w:rFonts w:ascii="Cambria" w:hAnsi="Cambria" w:cs="Gisha"/>
          <w:b/>
          <w:sz w:val="24"/>
          <w:szCs w:val="20"/>
          <w:lang w:val="es-HN"/>
        </w:rPr>
        <w:t xml:space="preserve"> por ventanilla</w:t>
      </w:r>
      <w:r w:rsidR="00B635A3" w:rsidRPr="00E316AC">
        <w:rPr>
          <w:rFonts w:ascii="Cambria" w:hAnsi="Cambria" w:cs="Gisha"/>
          <w:b/>
          <w:sz w:val="24"/>
          <w:szCs w:val="20"/>
          <w:lang w:val="es-HN"/>
        </w:rPr>
        <w:t xml:space="preserve"> previo al cumplimiento </w:t>
      </w:r>
      <w:r w:rsidR="00E37CDE" w:rsidRPr="00E316AC">
        <w:rPr>
          <w:rFonts w:ascii="Cambria" w:hAnsi="Cambria" w:cs="Gisha"/>
          <w:b/>
          <w:sz w:val="24"/>
          <w:szCs w:val="20"/>
          <w:lang w:val="es-HN"/>
        </w:rPr>
        <w:t xml:space="preserve">de los requisitos </w:t>
      </w:r>
      <w:r w:rsidR="00B635A3" w:rsidRPr="00E316AC">
        <w:rPr>
          <w:rFonts w:ascii="Cambria" w:hAnsi="Cambria" w:cs="Gisha"/>
          <w:b/>
          <w:sz w:val="24"/>
          <w:szCs w:val="20"/>
          <w:lang w:val="es-HN"/>
        </w:rPr>
        <w:t>que la institución ha establecido conforme a Ley:</w:t>
      </w:r>
    </w:p>
    <w:tbl>
      <w:tblPr>
        <w:tblpPr w:leftFromText="141" w:rightFromText="141" w:vertAnchor="text" w:horzAnchor="margin" w:tblpY="117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7787"/>
        <w:gridCol w:w="688"/>
      </w:tblGrid>
      <w:tr w:rsidR="00394E2A" w:rsidRPr="00114D65" w:rsidTr="007110BF">
        <w:trPr>
          <w:trHeight w:val="350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cs="Calibri"/>
                <w:sz w:val="24"/>
                <w:szCs w:val="24"/>
                <w:lang w:val="es-HN"/>
              </w:rPr>
            </w:pPr>
            <w:r w:rsidRPr="00114D65">
              <w:rPr>
                <w:rFonts w:cs="Calibri"/>
                <w:sz w:val="24"/>
                <w:szCs w:val="24"/>
                <w:lang w:val="es-HN"/>
              </w:rPr>
              <w:t>1</w:t>
            </w:r>
            <w:r w:rsidR="003B186C">
              <w:rPr>
                <w:rFonts w:cs="Calibri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94E2A" w:rsidRPr="00114D65" w:rsidRDefault="00394E2A" w:rsidP="003C5F9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HN" w:eastAsia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 xml:space="preserve">Constancia de Verificación de Nombre 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7110BF">
            <w:pPr>
              <w:pStyle w:val="Sinespaciado"/>
              <w:spacing w:line="276" w:lineRule="auto"/>
              <w:ind w:left="-500" w:firstLine="500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330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2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394E2A" w:rsidRPr="00114D65" w:rsidRDefault="00394E2A" w:rsidP="00114D65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  <w:lang w:val="es-HN" w:eastAsia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 xml:space="preserve">Fotocopia de </w:t>
            </w:r>
            <w:r w:rsidR="00EA0FEE">
              <w:rPr>
                <w:rFonts w:ascii="Cambria" w:hAnsi="Cambria" w:cs="Gisha"/>
                <w:sz w:val="24"/>
                <w:szCs w:val="20"/>
                <w:lang w:val="es-HN"/>
              </w:rPr>
              <w:t xml:space="preserve">tarjeta de </w:t>
            </w: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Identidad a color (ambos lados)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389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3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Partida de Nacimiento Original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389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4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C5F90" w:rsidP="00114D65">
            <w:pPr>
              <w:pStyle w:val="Sinespaciado"/>
              <w:spacing w:line="276" w:lineRule="auto"/>
              <w:rPr>
                <w:rFonts w:cs="Calibri"/>
                <w:sz w:val="24"/>
                <w:szCs w:val="24"/>
                <w:lang w:val="es-HN"/>
              </w:rPr>
            </w:pPr>
            <w:r>
              <w:rPr>
                <w:rFonts w:ascii="Cambria" w:hAnsi="Cambria" w:cs="Gisha"/>
                <w:sz w:val="24"/>
                <w:szCs w:val="20"/>
                <w:lang w:val="es-HN"/>
              </w:rPr>
              <w:t>Fotocopia de Carnet Estudiantil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389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5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Dos fotografías ovaladas para Título Universitario (5x7cm)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9385A" w:rsidRPr="00114D65" w:rsidRDefault="00394E2A" w:rsidP="00BA4602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6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F9385A" w:rsidRPr="00896ABB" w:rsidRDefault="0034794A" w:rsidP="00F9385A">
            <w:pPr>
              <w:pStyle w:val="Sinespaciado"/>
              <w:spacing w:line="276" w:lineRule="auto"/>
              <w:ind w:right="-796"/>
              <w:rPr>
                <w:rFonts w:ascii="Cambria" w:hAnsi="Cambria" w:cs="Gisha"/>
                <w:sz w:val="24"/>
                <w:szCs w:val="20"/>
                <w:lang w:val="es-HN"/>
              </w:rPr>
            </w:pPr>
            <w:r>
              <w:rPr>
                <w:rFonts w:ascii="Cambria" w:hAnsi="Cambria" w:cs="Gisha"/>
                <w:sz w:val="24"/>
                <w:szCs w:val="20"/>
                <w:lang w:val="es-HN"/>
              </w:rPr>
              <w:t>Comprobante de pago de D</w:t>
            </w:r>
            <w:r w:rsidR="00394E2A" w:rsidRPr="00114D65">
              <w:rPr>
                <w:rFonts w:ascii="Cambria" w:hAnsi="Cambria" w:cs="Gisha"/>
                <w:sz w:val="24"/>
                <w:szCs w:val="20"/>
                <w:lang w:val="es-HN"/>
              </w:rPr>
              <w:t>e</w:t>
            </w:r>
            <w:r w:rsidR="00192B72">
              <w:rPr>
                <w:rFonts w:ascii="Cambria" w:hAnsi="Cambria" w:cs="Gisha"/>
                <w:sz w:val="24"/>
                <w:szCs w:val="20"/>
                <w:lang w:val="es-HN"/>
              </w:rPr>
              <w:t>recho de Graduación</w:t>
            </w:r>
            <w:r w:rsidR="00896ABB">
              <w:rPr>
                <w:rFonts w:ascii="Cambria" w:hAnsi="Cambria" w:cs="Gisha"/>
                <w:sz w:val="24"/>
                <w:szCs w:val="20"/>
                <w:lang w:val="es-HN"/>
              </w:rPr>
              <w:t xml:space="preserve"> (L.1,300.00)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F9385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>
              <w:rPr>
                <w:rFonts w:ascii="Cambria" w:hAnsi="Cambria" w:cs="Gisha"/>
                <w:sz w:val="24"/>
                <w:szCs w:val="24"/>
                <w:lang w:val="es-HN"/>
              </w:rPr>
              <w:t>8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Solvencia de Registro*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F9385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>
              <w:rPr>
                <w:rFonts w:ascii="Cambria" w:hAnsi="Cambria" w:cs="Gisha"/>
                <w:sz w:val="24"/>
                <w:szCs w:val="24"/>
                <w:lang w:val="es-HN"/>
              </w:rPr>
              <w:t>9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Solvencia de Archivo*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EE3FB3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>
              <w:rPr>
                <w:rFonts w:ascii="Cambria" w:hAnsi="Cambria" w:cs="Gisha"/>
                <w:sz w:val="24"/>
                <w:szCs w:val="24"/>
                <w:lang w:val="es-HN"/>
              </w:rPr>
              <w:t>10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Acta de Aprobación de PPS*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EE3FB3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1</w:t>
            </w:r>
            <w:r w:rsidR="00EE3FB3">
              <w:rPr>
                <w:rFonts w:ascii="Cambria" w:hAnsi="Cambria" w:cs="Gisha"/>
                <w:sz w:val="24"/>
                <w:szCs w:val="24"/>
                <w:lang w:val="es-HN"/>
              </w:rPr>
              <w:t>1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Constancia del Himno Nacional de Honduras*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EE3FB3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>
              <w:rPr>
                <w:rFonts w:ascii="Cambria" w:hAnsi="Cambria" w:cs="Gisha"/>
                <w:sz w:val="24"/>
                <w:szCs w:val="24"/>
                <w:lang w:val="es-HN"/>
              </w:rPr>
              <w:t>12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Solvencia Administrativa*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EE3FB3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1</w:t>
            </w:r>
            <w:r w:rsidR="00EE3FB3">
              <w:rPr>
                <w:rFonts w:ascii="Cambria" w:hAnsi="Cambria" w:cs="Gisha"/>
                <w:sz w:val="24"/>
                <w:szCs w:val="24"/>
                <w:lang w:val="es-HN"/>
              </w:rPr>
              <w:t>3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Solvencia de las seis Facultades*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7110BF">
        <w:trPr>
          <w:trHeight w:val="408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EE3FB3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1</w:t>
            </w:r>
            <w:r w:rsidR="00EE3FB3">
              <w:rPr>
                <w:rFonts w:ascii="Cambria" w:hAnsi="Cambria" w:cs="Gisha"/>
                <w:sz w:val="24"/>
                <w:szCs w:val="24"/>
                <w:lang w:val="es-HN"/>
              </w:rPr>
              <w:t>4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Solvencia de la Biblioteca Vicente Alemán*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  <w:tr w:rsidR="00394E2A" w:rsidRPr="00114D65" w:rsidTr="003B186C">
        <w:trPr>
          <w:trHeight w:val="332"/>
        </w:trPr>
        <w:tc>
          <w:tcPr>
            <w:tcW w:w="5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394E2A" w:rsidRPr="00114D65" w:rsidRDefault="00394E2A" w:rsidP="00EE3FB3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4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4"/>
                <w:lang w:val="es-HN"/>
              </w:rPr>
              <w:t>1</w:t>
            </w:r>
            <w:r w:rsidR="00EE3FB3">
              <w:rPr>
                <w:rFonts w:ascii="Cambria" w:hAnsi="Cambria" w:cs="Gisha"/>
                <w:sz w:val="24"/>
                <w:szCs w:val="24"/>
                <w:lang w:val="es-HN"/>
              </w:rPr>
              <w:t>5</w:t>
            </w:r>
            <w:r w:rsidR="003B186C">
              <w:rPr>
                <w:rFonts w:ascii="Cambria" w:hAnsi="Cambria" w:cs="Gisha"/>
                <w:sz w:val="24"/>
                <w:szCs w:val="24"/>
                <w:lang w:val="es-HN"/>
              </w:rPr>
              <w:t>.</w:t>
            </w:r>
          </w:p>
        </w:tc>
        <w:tc>
          <w:tcPr>
            <w:tcW w:w="77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sz w:val="24"/>
                <w:szCs w:val="20"/>
                <w:lang w:val="es-HN"/>
              </w:rPr>
            </w:pPr>
            <w:r w:rsidRPr="00114D65">
              <w:rPr>
                <w:rFonts w:ascii="Cambria" w:hAnsi="Cambria" w:cs="Gisha"/>
                <w:sz w:val="24"/>
                <w:szCs w:val="20"/>
                <w:lang w:val="es-HN"/>
              </w:rPr>
              <w:t>Solvencia de Vicerrectoría de Vida Estudiantil*</w:t>
            </w:r>
          </w:p>
        </w:tc>
        <w:tc>
          <w:tcPr>
            <w:tcW w:w="688" w:type="dxa"/>
            <w:shd w:val="clear" w:color="auto" w:fill="auto"/>
          </w:tcPr>
          <w:p w:rsidR="00394E2A" w:rsidRPr="00114D65" w:rsidRDefault="00394E2A" w:rsidP="00114D65">
            <w:pPr>
              <w:pStyle w:val="Sinespaciado"/>
              <w:spacing w:line="276" w:lineRule="auto"/>
              <w:rPr>
                <w:rFonts w:ascii="Cambria" w:hAnsi="Cambria" w:cs="Gisha"/>
                <w:b/>
                <w:sz w:val="24"/>
                <w:szCs w:val="24"/>
                <w:lang w:val="es-HN"/>
              </w:rPr>
            </w:pPr>
          </w:p>
        </w:tc>
      </w:tr>
    </w:tbl>
    <w:p w:rsidR="00BA4602" w:rsidRPr="00BA4602" w:rsidRDefault="00BA4602" w:rsidP="003B186C">
      <w:pPr>
        <w:pStyle w:val="Sinespaciado"/>
        <w:spacing w:line="276" w:lineRule="auto"/>
        <w:rPr>
          <w:rFonts w:ascii="Cambria" w:hAnsi="Cambria" w:cs="Gisha"/>
          <w:b/>
          <w:sz w:val="14"/>
          <w:szCs w:val="20"/>
          <w:lang w:val="es-HN"/>
        </w:rPr>
      </w:pPr>
    </w:p>
    <w:p w:rsidR="003B186C" w:rsidRDefault="00754548" w:rsidP="00BA4602">
      <w:pPr>
        <w:pStyle w:val="Sinespaciado"/>
        <w:spacing w:line="276" w:lineRule="auto"/>
        <w:jc w:val="both"/>
        <w:rPr>
          <w:rFonts w:ascii="Cambria" w:hAnsi="Cambria" w:cs="Gisha"/>
          <w:sz w:val="20"/>
          <w:szCs w:val="20"/>
          <w:lang w:val="es-HN"/>
        </w:rPr>
      </w:pPr>
      <w:r w:rsidRPr="00192B72">
        <w:rPr>
          <w:rFonts w:ascii="Cambria" w:hAnsi="Cambria" w:cs="Gisha"/>
          <w:b/>
          <w:sz w:val="20"/>
          <w:szCs w:val="20"/>
          <w:lang w:val="es-HN"/>
        </w:rPr>
        <w:t>(*)</w:t>
      </w:r>
      <w:r w:rsidR="007110BF">
        <w:rPr>
          <w:rFonts w:ascii="Cambria" w:hAnsi="Cambria" w:cs="Gisha"/>
          <w:b/>
          <w:sz w:val="20"/>
          <w:szCs w:val="20"/>
          <w:lang w:val="es-HN"/>
        </w:rPr>
        <w:t xml:space="preserve"> </w:t>
      </w:r>
      <w:r w:rsidR="007110BF" w:rsidRPr="007110BF">
        <w:rPr>
          <w:rFonts w:ascii="Cambria" w:hAnsi="Cambria" w:cs="Gisha"/>
          <w:sz w:val="20"/>
          <w:szCs w:val="20"/>
          <w:lang w:val="es-HN"/>
        </w:rPr>
        <w:t>Solvencias</w:t>
      </w:r>
      <w:r w:rsidR="003B186C">
        <w:rPr>
          <w:rFonts w:ascii="Cambria" w:hAnsi="Cambria" w:cs="Gisha"/>
          <w:sz w:val="20"/>
          <w:szCs w:val="20"/>
          <w:lang w:val="es-HN"/>
        </w:rPr>
        <w:t xml:space="preserve"> que deberán ser</w:t>
      </w:r>
      <w:r w:rsidR="007110BF" w:rsidRPr="007110BF">
        <w:rPr>
          <w:rFonts w:ascii="Cambria" w:hAnsi="Cambria" w:cs="Gisha"/>
          <w:sz w:val="20"/>
          <w:szCs w:val="20"/>
          <w:lang w:val="es-HN"/>
        </w:rPr>
        <w:t xml:space="preserve"> r</w:t>
      </w:r>
      <w:r w:rsidR="00192B72" w:rsidRPr="007110BF">
        <w:rPr>
          <w:rFonts w:ascii="Cambria" w:hAnsi="Cambria" w:cs="Gisha"/>
          <w:sz w:val="20"/>
          <w:szCs w:val="20"/>
          <w:lang w:val="es-HN"/>
        </w:rPr>
        <w:t>emitidas</w:t>
      </w:r>
      <w:r w:rsidR="00192B72" w:rsidRPr="00192B72">
        <w:rPr>
          <w:rFonts w:ascii="Cambria" w:hAnsi="Cambria" w:cs="Gisha"/>
          <w:sz w:val="20"/>
          <w:szCs w:val="20"/>
          <w:lang w:val="es-HN"/>
        </w:rPr>
        <w:t xml:space="preserve"> a la SG, </w:t>
      </w:r>
      <w:r w:rsidR="00394E2A" w:rsidRPr="00192B72">
        <w:rPr>
          <w:rFonts w:ascii="Cambria" w:hAnsi="Cambria" w:cs="Gisha"/>
          <w:sz w:val="20"/>
          <w:szCs w:val="20"/>
          <w:lang w:val="es-HN"/>
        </w:rPr>
        <w:t>por</w:t>
      </w:r>
      <w:r w:rsidR="00192B72" w:rsidRPr="00192B72">
        <w:rPr>
          <w:rFonts w:ascii="Cambria" w:hAnsi="Cambria" w:cs="Gisha"/>
          <w:sz w:val="20"/>
          <w:szCs w:val="20"/>
          <w:lang w:val="es-HN"/>
        </w:rPr>
        <w:t xml:space="preserve"> los responsables de cada dependencia</w:t>
      </w:r>
      <w:r w:rsidR="00EA0FEE">
        <w:rPr>
          <w:rFonts w:ascii="Cambria" w:hAnsi="Cambria" w:cs="Gisha"/>
          <w:sz w:val="20"/>
          <w:szCs w:val="20"/>
          <w:lang w:val="es-HN"/>
        </w:rPr>
        <w:t xml:space="preserve"> </w:t>
      </w:r>
      <w:r w:rsidR="00EA0FEE" w:rsidRPr="007252BF">
        <w:rPr>
          <w:rFonts w:ascii="Cambria" w:hAnsi="Cambria" w:cs="Gisha"/>
          <w:b/>
          <w:sz w:val="20"/>
          <w:szCs w:val="20"/>
          <w:lang w:val="es-HN"/>
        </w:rPr>
        <w:t>a solicitud de graduando</w:t>
      </w:r>
      <w:r w:rsidR="00192B72" w:rsidRPr="00192B72">
        <w:rPr>
          <w:rFonts w:ascii="Cambria" w:hAnsi="Cambria" w:cs="Gisha"/>
          <w:sz w:val="20"/>
          <w:szCs w:val="20"/>
          <w:lang w:val="es-HN"/>
        </w:rPr>
        <w:t>.</w:t>
      </w:r>
    </w:p>
    <w:p w:rsidR="006B3DCE" w:rsidRDefault="00EA0FEE" w:rsidP="00BA4602">
      <w:pPr>
        <w:pStyle w:val="Sinespaciado"/>
        <w:spacing w:line="276" w:lineRule="auto"/>
        <w:jc w:val="both"/>
        <w:rPr>
          <w:rFonts w:ascii="Cambria" w:hAnsi="Cambria" w:cs="Gisha"/>
          <w:sz w:val="20"/>
          <w:szCs w:val="20"/>
          <w:lang w:val="es-HN"/>
        </w:rPr>
      </w:pPr>
      <w:r>
        <w:rPr>
          <w:rFonts w:ascii="Cambria" w:hAnsi="Cambria" w:cs="Gisha"/>
          <w:sz w:val="20"/>
          <w:szCs w:val="20"/>
          <w:lang w:val="es-HN"/>
        </w:rPr>
        <w:t xml:space="preserve">El estudiante </w:t>
      </w:r>
      <w:r w:rsidR="00192B72" w:rsidRPr="00192B72">
        <w:rPr>
          <w:rFonts w:ascii="Cambria" w:hAnsi="Cambria" w:cs="Gisha"/>
          <w:sz w:val="20"/>
          <w:szCs w:val="20"/>
          <w:lang w:val="es-HN"/>
        </w:rPr>
        <w:t>deberá remitir l</w:t>
      </w:r>
      <w:r w:rsidR="00394E2A" w:rsidRPr="00192B72">
        <w:rPr>
          <w:rFonts w:ascii="Cambria" w:hAnsi="Cambria" w:cs="Gisha"/>
          <w:sz w:val="20"/>
          <w:szCs w:val="20"/>
          <w:lang w:val="es-HN"/>
        </w:rPr>
        <w:t xml:space="preserve">a </w:t>
      </w:r>
      <w:r>
        <w:rPr>
          <w:rFonts w:ascii="Cambria" w:hAnsi="Cambria" w:cs="Gisha"/>
          <w:sz w:val="20"/>
          <w:szCs w:val="20"/>
          <w:lang w:val="es-HN"/>
        </w:rPr>
        <w:t>solicitud de trámite de graduación</w:t>
      </w:r>
      <w:r w:rsidR="00203759">
        <w:rPr>
          <w:rFonts w:ascii="Cambria" w:hAnsi="Cambria" w:cs="Gisha"/>
          <w:sz w:val="20"/>
          <w:szCs w:val="20"/>
          <w:lang w:val="es-HN"/>
        </w:rPr>
        <w:t xml:space="preserve"> </w:t>
      </w:r>
      <w:r w:rsidR="00380C61">
        <w:rPr>
          <w:rFonts w:ascii="Cambria" w:hAnsi="Cambria" w:cs="Gisha"/>
          <w:sz w:val="20"/>
          <w:szCs w:val="20"/>
          <w:lang w:val="es-HN"/>
        </w:rPr>
        <w:t>vía</w:t>
      </w:r>
      <w:r w:rsidR="00203759">
        <w:rPr>
          <w:rFonts w:ascii="Cambria" w:hAnsi="Cambria" w:cs="Gisha"/>
          <w:sz w:val="20"/>
          <w:szCs w:val="20"/>
          <w:lang w:val="es-HN"/>
        </w:rPr>
        <w:t xml:space="preserve"> correo </w:t>
      </w:r>
      <w:r w:rsidR="00380C61">
        <w:rPr>
          <w:rFonts w:ascii="Cambria" w:hAnsi="Cambria" w:cs="Gisha"/>
          <w:sz w:val="20"/>
          <w:szCs w:val="20"/>
          <w:lang w:val="es-HN"/>
        </w:rPr>
        <w:t>electrónico</w:t>
      </w:r>
      <w:r w:rsidR="007110BF">
        <w:rPr>
          <w:rFonts w:ascii="Cambria" w:hAnsi="Cambria" w:cs="Gisha"/>
          <w:sz w:val="20"/>
          <w:szCs w:val="20"/>
          <w:lang w:val="es-HN"/>
        </w:rPr>
        <w:t xml:space="preserve"> </w:t>
      </w:r>
      <w:r w:rsidRPr="00192B72">
        <w:rPr>
          <w:rFonts w:ascii="Cambria" w:hAnsi="Cambria" w:cs="Gisha"/>
          <w:sz w:val="20"/>
          <w:szCs w:val="20"/>
          <w:lang w:val="es-HN"/>
        </w:rPr>
        <w:t>al correo o</w:t>
      </w:r>
      <w:r w:rsidR="007110BF">
        <w:rPr>
          <w:rFonts w:ascii="Cambria" w:hAnsi="Cambria" w:cs="Gisha"/>
          <w:sz w:val="20"/>
          <w:szCs w:val="20"/>
          <w:lang w:val="es-HN"/>
        </w:rPr>
        <w:t>ficial:</w:t>
      </w:r>
      <w:r w:rsidR="003B186C">
        <w:rPr>
          <w:rFonts w:ascii="Cambria" w:hAnsi="Cambria" w:cs="Gisha"/>
          <w:sz w:val="20"/>
          <w:szCs w:val="20"/>
          <w:lang w:val="es-HN"/>
        </w:rPr>
        <w:t xml:space="preserve"> </w:t>
      </w:r>
      <w:hyperlink r:id="rId8" w:history="1">
        <w:r w:rsidRPr="00192B72">
          <w:rPr>
            <w:rStyle w:val="Hipervnculo"/>
            <w:rFonts w:ascii="Cambria" w:hAnsi="Cambria" w:cs="Gisha"/>
            <w:sz w:val="20"/>
            <w:szCs w:val="20"/>
            <w:lang w:val="es-HN"/>
          </w:rPr>
          <w:t>secretariageneral@unag.edu.hn</w:t>
        </w:r>
      </w:hyperlink>
      <w:r w:rsidRPr="00192B72">
        <w:rPr>
          <w:rFonts w:ascii="Cambria" w:hAnsi="Cambria" w:cs="Gisha"/>
          <w:sz w:val="20"/>
          <w:szCs w:val="20"/>
          <w:lang w:val="es-HN"/>
        </w:rPr>
        <w:t xml:space="preserve"> </w:t>
      </w:r>
      <w:r w:rsidR="007110BF">
        <w:rPr>
          <w:rFonts w:ascii="Cambria" w:hAnsi="Cambria" w:cs="Gisha"/>
          <w:sz w:val="20"/>
          <w:szCs w:val="20"/>
          <w:lang w:val="es-HN"/>
        </w:rPr>
        <w:t xml:space="preserve">debidamente </w:t>
      </w:r>
      <w:r w:rsidR="00203759">
        <w:rPr>
          <w:rFonts w:ascii="Cambria" w:hAnsi="Cambria" w:cs="Gisha"/>
          <w:sz w:val="20"/>
          <w:szCs w:val="20"/>
          <w:lang w:val="es-HN"/>
        </w:rPr>
        <w:t xml:space="preserve">firmada y </w:t>
      </w:r>
      <w:r w:rsidR="007110BF">
        <w:rPr>
          <w:rFonts w:ascii="Cambria" w:hAnsi="Cambria" w:cs="Gisha"/>
          <w:sz w:val="20"/>
          <w:szCs w:val="20"/>
          <w:lang w:val="es-HN"/>
        </w:rPr>
        <w:t>escaneada</w:t>
      </w:r>
      <w:r w:rsidR="00993330">
        <w:rPr>
          <w:rFonts w:ascii="Cambria" w:hAnsi="Cambria" w:cs="Gisha"/>
          <w:sz w:val="20"/>
          <w:szCs w:val="20"/>
          <w:lang w:val="es-HN"/>
        </w:rPr>
        <w:t xml:space="preserve"> (</w:t>
      </w:r>
      <w:r w:rsidR="00993330" w:rsidRPr="00BA4602">
        <w:rPr>
          <w:rFonts w:ascii="Cambria" w:hAnsi="Cambria" w:cs="Gisha"/>
          <w:b/>
          <w:sz w:val="20"/>
          <w:szCs w:val="20"/>
          <w:lang w:val="es-HN"/>
        </w:rPr>
        <w:t>No en fotografía</w:t>
      </w:r>
      <w:r w:rsidR="00993330">
        <w:rPr>
          <w:rFonts w:ascii="Cambria" w:hAnsi="Cambria" w:cs="Gisha"/>
          <w:sz w:val="20"/>
          <w:szCs w:val="20"/>
          <w:lang w:val="es-HN"/>
        </w:rPr>
        <w:t xml:space="preserve">) </w:t>
      </w:r>
      <w:r w:rsidR="007110BF">
        <w:rPr>
          <w:rFonts w:ascii="Cambria" w:hAnsi="Cambria" w:cs="Gisha"/>
          <w:sz w:val="20"/>
          <w:szCs w:val="20"/>
          <w:lang w:val="es-HN"/>
        </w:rPr>
        <w:t xml:space="preserve"> </w:t>
      </w:r>
    </w:p>
    <w:p w:rsidR="00D239B1" w:rsidRDefault="00951D25" w:rsidP="00BA4602">
      <w:pPr>
        <w:pStyle w:val="Sinespaciado"/>
        <w:spacing w:line="276" w:lineRule="auto"/>
        <w:jc w:val="both"/>
        <w:rPr>
          <w:rFonts w:ascii="Cambria" w:hAnsi="Cambria" w:cs="Gisha"/>
          <w:sz w:val="20"/>
          <w:szCs w:val="20"/>
          <w:lang w:val="es-HN"/>
        </w:rPr>
      </w:pPr>
      <w:r>
        <w:rPr>
          <w:rFonts w:ascii="Cambria" w:hAnsi="Cambria" w:cs="Gisha"/>
          <w:sz w:val="20"/>
          <w:szCs w:val="20"/>
          <w:lang w:val="es-HN"/>
        </w:rPr>
        <w:t>Toda l</w:t>
      </w:r>
      <w:r w:rsidR="007110BF">
        <w:rPr>
          <w:rFonts w:ascii="Cambria" w:hAnsi="Cambria" w:cs="Gisha"/>
          <w:sz w:val="20"/>
          <w:szCs w:val="20"/>
          <w:lang w:val="es-HN"/>
        </w:rPr>
        <w:t>a documentación original en f</w:t>
      </w:r>
      <w:r w:rsidR="00394E2A" w:rsidRPr="00192B72">
        <w:rPr>
          <w:rFonts w:ascii="Cambria" w:hAnsi="Cambria" w:cs="Gisha"/>
          <w:sz w:val="20"/>
          <w:szCs w:val="20"/>
          <w:lang w:val="es-HN"/>
        </w:rPr>
        <w:t>ísico</w:t>
      </w:r>
      <w:r w:rsidR="003B186C">
        <w:rPr>
          <w:rFonts w:ascii="Cambria" w:hAnsi="Cambria" w:cs="Gisha"/>
          <w:sz w:val="20"/>
          <w:szCs w:val="20"/>
          <w:lang w:val="es-HN"/>
        </w:rPr>
        <w:t>,</w:t>
      </w:r>
      <w:r w:rsidR="007110BF">
        <w:rPr>
          <w:rFonts w:ascii="Cambria" w:hAnsi="Cambria" w:cs="Gisha"/>
          <w:sz w:val="20"/>
          <w:szCs w:val="20"/>
          <w:lang w:val="es-HN"/>
        </w:rPr>
        <w:t xml:space="preserve"> </w:t>
      </w:r>
      <w:r w:rsidR="003B186C">
        <w:rPr>
          <w:rFonts w:ascii="Cambria" w:hAnsi="Cambria" w:cs="Gisha"/>
          <w:sz w:val="20"/>
          <w:szCs w:val="20"/>
          <w:lang w:val="es-HN"/>
        </w:rPr>
        <w:t xml:space="preserve">deberá </w:t>
      </w:r>
      <w:r w:rsidR="007110BF">
        <w:rPr>
          <w:rFonts w:ascii="Cambria" w:hAnsi="Cambria" w:cs="Gisha"/>
          <w:sz w:val="20"/>
          <w:szCs w:val="20"/>
          <w:lang w:val="es-HN"/>
        </w:rPr>
        <w:t>entregar</w:t>
      </w:r>
      <w:r w:rsidR="00203759">
        <w:rPr>
          <w:rFonts w:ascii="Cambria" w:hAnsi="Cambria" w:cs="Gisha"/>
          <w:sz w:val="20"/>
          <w:szCs w:val="20"/>
          <w:lang w:val="es-HN"/>
        </w:rPr>
        <w:t>se</w:t>
      </w:r>
      <w:r w:rsidR="00192B72">
        <w:rPr>
          <w:rFonts w:ascii="Cambria" w:hAnsi="Cambria" w:cs="Gisha"/>
          <w:sz w:val="20"/>
          <w:szCs w:val="20"/>
          <w:lang w:val="es-HN"/>
        </w:rPr>
        <w:t xml:space="preserve"> en </w:t>
      </w:r>
      <w:r w:rsidR="00394E2A" w:rsidRPr="00192B72">
        <w:rPr>
          <w:rFonts w:ascii="Cambria" w:hAnsi="Cambria" w:cs="Gisha"/>
          <w:sz w:val="20"/>
          <w:szCs w:val="20"/>
          <w:lang w:val="es-HN"/>
        </w:rPr>
        <w:t>la o</w:t>
      </w:r>
      <w:r w:rsidR="00192B72" w:rsidRPr="00192B72">
        <w:rPr>
          <w:rFonts w:ascii="Cambria" w:hAnsi="Cambria" w:cs="Gisha"/>
          <w:sz w:val="20"/>
          <w:szCs w:val="20"/>
          <w:lang w:val="es-HN"/>
        </w:rPr>
        <w:t>ficina de</w:t>
      </w:r>
      <w:r w:rsidR="00192B72">
        <w:rPr>
          <w:rFonts w:ascii="Cambria" w:hAnsi="Cambria" w:cs="Gisha"/>
          <w:sz w:val="20"/>
          <w:szCs w:val="20"/>
          <w:lang w:val="es-HN"/>
        </w:rPr>
        <w:t xml:space="preserve"> la </w:t>
      </w:r>
      <w:r w:rsidR="003B186C">
        <w:rPr>
          <w:rFonts w:ascii="Cambria" w:hAnsi="Cambria" w:cs="Gisha"/>
          <w:sz w:val="20"/>
          <w:szCs w:val="20"/>
          <w:lang w:val="es-HN"/>
        </w:rPr>
        <w:t>Secretaria Genera</w:t>
      </w:r>
      <w:r w:rsidR="00192B72" w:rsidRPr="00192B72">
        <w:rPr>
          <w:rFonts w:ascii="Cambria" w:hAnsi="Cambria" w:cs="Gisha"/>
          <w:sz w:val="20"/>
          <w:szCs w:val="20"/>
          <w:lang w:val="es-HN"/>
        </w:rPr>
        <w:t>l</w:t>
      </w:r>
      <w:r w:rsidR="006B3DCE">
        <w:rPr>
          <w:rFonts w:ascii="Cambria" w:hAnsi="Cambria" w:cs="Gisha"/>
          <w:sz w:val="20"/>
          <w:szCs w:val="20"/>
          <w:lang w:val="es-HN"/>
        </w:rPr>
        <w:t>.</w:t>
      </w:r>
    </w:p>
    <w:p w:rsidR="00EA6ED2" w:rsidRPr="00192B72" w:rsidRDefault="00EA6ED2" w:rsidP="00BA4602">
      <w:pPr>
        <w:pStyle w:val="Sinespaciado"/>
        <w:jc w:val="both"/>
        <w:rPr>
          <w:rFonts w:ascii="Cambria" w:hAnsi="Cambria" w:cs="Gisha"/>
          <w:sz w:val="20"/>
          <w:szCs w:val="20"/>
          <w:lang w:val="es-HN"/>
        </w:rPr>
      </w:pPr>
    </w:p>
    <w:p w:rsidR="00F36070" w:rsidRDefault="00261512" w:rsidP="00BA4602">
      <w:pPr>
        <w:pStyle w:val="Sinespaciado"/>
        <w:spacing w:line="360" w:lineRule="auto"/>
        <w:jc w:val="both"/>
        <w:rPr>
          <w:rFonts w:ascii="Cambria" w:hAnsi="Cambria" w:cs="Gisha"/>
          <w:sz w:val="18"/>
          <w:szCs w:val="18"/>
          <w:lang w:val="es-HN"/>
        </w:rPr>
      </w:pPr>
      <w:r>
        <w:rPr>
          <w:rFonts w:ascii="Cambria" w:hAnsi="Cambria" w:cs="Gisha"/>
          <w:sz w:val="18"/>
          <w:szCs w:val="18"/>
          <w:lang w:val="es-HN"/>
        </w:rPr>
        <w:t xml:space="preserve">Catacamas, </w:t>
      </w:r>
      <w:r w:rsidR="007C6EF8">
        <w:rPr>
          <w:rFonts w:ascii="Cambria" w:hAnsi="Cambria" w:cs="Gisha"/>
          <w:sz w:val="18"/>
          <w:szCs w:val="18"/>
          <w:lang w:val="es-HN"/>
        </w:rPr>
        <w:t>Olancho</w:t>
      </w:r>
      <w:r w:rsidR="007C6EF8" w:rsidRPr="00F36070">
        <w:rPr>
          <w:rFonts w:ascii="Cambria" w:hAnsi="Cambria" w:cs="Gisha"/>
          <w:sz w:val="18"/>
          <w:szCs w:val="18"/>
          <w:lang w:val="es-HN"/>
        </w:rPr>
        <w:t>. _</w:t>
      </w:r>
      <w:r w:rsidR="009507B6">
        <w:rPr>
          <w:rFonts w:ascii="Cambria" w:hAnsi="Cambria" w:cs="Gisha"/>
          <w:sz w:val="18"/>
          <w:szCs w:val="18"/>
          <w:lang w:val="es-HN"/>
        </w:rPr>
        <w:t>________ de___________</w:t>
      </w:r>
      <w:r w:rsidR="00F36070" w:rsidRPr="00F36070">
        <w:rPr>
          <w:rFonts w:ascii="Cambria" w:hAnsi="Cambria" w:cs="Gisha"/>
          <w:sz w:val="18"/>
          <w:szCs w:val="18"/>
          <w:lang w:val="es-HN"/>
        </w:rPr>
        <w:t xml:space="preserve"> </w:t>
      </w:r>
      <w:proofErr w:type="spellStart"/>
      <w:r w:rsidR="00F36070" w:rsidRPr="00F36070">
        <w:rPr>
          <w:rFonts w:ascii="Cambria" w:hAnsi="Cambria" w:cs="Gisha"/>
          <w:sz w:val="18"/>
          <w:szCs w:val="18"/>
          <w:lang w:val="es-HN"/>
        </w:rPr>
        <w:t>de</w:t>
      </w:r>
      <w:proofErr w:type="spellEnd"/>
      <w:r w:rsidR="00F36070" w:rsidRPr="00F36070">
        <w:rPr>
          <w:rFonts w:ascii="Cambria" w:hAnsi="Cambria" w:cs="Gisha"/>
          <w:sz w:val="18"/>
          <w:szCs w:val="18"/>
          <w:lang w:val="es-HN"/>
        </w:rPr>
        <w:t xml:space="preserve"> 20</w:t>
      </w:r>
      <w:r w:rsidR="007806CC">
        <w:rPr>
          <w:rFonts w:ascii="Cambria" w:hAnsi="Cambria" w:cs="Gisha"/>
          <w:sz w:val="18"/>
          <w:szCs w:val="18"/>
          <w:lang w:val="es-HN"/>
        </w:rPr>
        <w:t>2</w:t>
      </w:r>
      <w:r w:rsidR="00993330">
        <w:rPr>
          <w:rFonts w:ascii="Cambria" w:hAnsi="Cambria" w:cs="Gisha"/>
          <w:sz w:val="18"/>
          <w:szCs w:val="18"/>
          <w:lang w:val="es-HN"/>
        </w:rPr>
        <w:t>1</w:t>
      </w:r>
      <w:r w:rsidR="00F36070" w:rsidRPr="00F36070">
        <w:rPr>
          <w:rFonts w:ascii="Cambria" w:hAnsi="Cambria" w:cs="Gisha"/>
          <w:sz w:val="18"/>
          <w:szCs w:val="18"/>
          <w:lang w:val="es-HN"/>
        </w:rPr>
        <w:t>.</w:t>
      </w:r>
    </w:p>
    <w:p w:rsidR="00993330" w:rsidRPr="00993330" w:rsidRDefault="00993330" w:rsidP="007806CC">
      <w:pPr>
        <w:pStyle w:val="Sinespaciado"/>
        <w:spacing w:line="360" w:lineRule="auto"/>
        <w:rPr>
          <w:rFonts w:ascii="Cambria" w:hAnsi="Cambria" w:cs="Gisha"/>
          <w:sz w:val="2"/>
          <w:szCs w:val="18"/>
          <w:lang w:val="es-HN"/>
        </w:rPr>
      </w:pPr>
    </w:p>
    <w:p w:rsidR="00683B20" w:rsidRDefault="00683B20" w:rsidP="00192B72">
      <w:pPr>
        <w:pStyle w:val="Sinespaciado"/>
        <w:jc w:val="center"/>
        <w:rPr>
          <w:rFonts w:ascii="Cambria" w:hAnsi="Cambria" w:cs="Gisha"/>
          <w:b/>
          <w:sz w:val="18"/>
          <w:szCs w:val="18"/>
          <w:lang w:val="es-HN"/>
        </w:rPr>
      </w:pPr>
    </w:p>
    <w:p w:rsidR="00BA4602" w:rsidRDefault="00BA4602" w:rsidP="00192B72">
      <w:pPr>
        <w:pStyle w:val="Sinespaciado"/>
        <w:jc w:val="center"/>
        <w:rPr>
          <w:rFonts w:ascii="Cambria" w:hAnsi="Cambria" w:cs="Gisha"/>
          <w:b/>
          <w:sz w:val="18"/>
          <w:szCs w:val="18"/>
          <w:lang w:val="es-HN"/>
        </w:rPr>
      </w:pPr>
    </w:p>
    <w:p w:rsidR="00394E2A" w:rsidRDefault="00993330" w:rsidP="00993330">
      <w:pPr>
        <w:pStyle w:val="Sinespaciado"/>
        <w:ind w:left="2832" w:firstLine="708"/>
        <w:rPr>
          <w:rFonts w:ascii="Cambria" w:hAnsi="Cambria" w:cs="Gisha"/>
          <w:b/>
          <w:sz w:val="18"/>
          <w:szCs w:val="18"/>
          <w:lang w:val="es-HN"/>
        </w:rPr>
      </w:pPr>
      <w:r>
        <w:rPr>
          <w:rFonts w:ascii="Cambria" w:hAnsi="Cambria" w:cs="Gisha"/>
          <w:b/>
          <w:noProof/>
          <w:sz w:val="18"/>
          <w:szCs w:val="18"/>
          <w:lang w:val="es-HN" w:eastAsia="es-H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6985</wp:posOffset>
                </wp:positionV>
                <wp:extent cx="15430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0CD32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.55pt" to="281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4BwsQEAALMDAAAOAAAAZHJzL2Uyb0RvYy54bWysU02PEzEMvSPxH6Lc6Uy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F36070" w:rsidRPr="00B4642D">
        <w:rPr>
          <w:rFonts w:ascii="Cambria" w:hAnsi="Cambria" w:cs="Gisha"/>
          <w:b/>
          <w:sz w:val="18"/>
          <w:szCs w:val="18"/>
          <w:lang w:val="es-HN"/>
        </w:rPr>
        <w:t>FIRMA INTERESADO</w:t>
      </w:r>
      <w:r w:rsidR="00F23E32">
        <w:rPr>
          <w:rFonts w:ascii="Cambria" w:hAnsi="Cambria" w:cs="Gisha"/>
          <w:b/>
          <w:sz w:val="18"/>
          <w:szCs w:val="18"/>
          <w:lang w:val="es-HN"/>
        </w:rPr>
        <w:t xml:space="preserve"> (A)</w:t>
      </w:r>
    </w:p>
    <w:p w:rsidR="00F75D74" w:rsidRDefault="00F75D74" w:rsidP="00993330">
      <w:pPr>
        <w:pStyle w:val="Sinespaciado"/>
        <w:ind w:left="2832" w:firstLine="708"/>
        <w:rPr>
          <w:rFonts w:ascii="Cambria" w:hAnsi="Cambria" w:cs="Gisha"/>
          <w:b/>
          <w:sz w:val="18"/>
          <w:szCs w:val="18"/>
          <w:lang w:val="es-HN"/>
        </w:rPr>
      </w:pPr>
    </w:p>
    <w:p w:rsidR="00F75D74" w:rsidRDefault="00F75D74" w:rsidP="00993330">
      <w:pPr>
        <w:pStyle w:val="Sinespaciado"/>
        <w:ind w:left="2832" w:firstLine="708"/>
        <w:rPr>
          <w:rFonts w:ascii="Cambria" w:hAnsi="Cambria" w:cs="Gisha"/>
          <w:b/>
          <w:sz w:val="18"/>
          <w:szCs w:val="18"/>
          <w:lang w:val="es-HN"/>
        </w:rPr>
      </w:pPr>
    </w:p>
    <w:p w:rsidR="00F75D74" w:rsidRDefault="00F75D74" w:rsidP="00993330">
      <w:pPr>
        <w:pStyle w:val="Sinespaciado"/>
        <w:ind w:left="2832" w:firstLine="708"/>
        <w:rPr>
          <w:rFonts w:ascii="Cambria" w:hAnsi="Cambria" w:cs="Gisha"/>
          <w:b/>
          <w:sz w:val="18"/>
          <w:szCs w:val="18"/>
          <w:lang w:val="es-HN"/>
        </w:rPr>
      </w:pPr>
    </w:p>
    <w:p w:rsidR="00F75D74" w:rsidRDefault="00F75D74" w:rsidP="00993330">
      <w:pPr>
        <w:pStyle w:val="Sinespaciado"/>
        <w:ind w:left="2832" w:firstLine="708"/>
        <w:rPr>
          <w:rFonts w:ascii="Cambria" w:hAnsi="Cambria" w:cs="Gisha"/>
          <w:b/>
          <w:sz w:val="18"/>
          <w:szCs w:val="18"/>
          <w:lang w:val="es-HN"/>
        </w:rPr>
      </w:pPr>
    </w:p>
    <w:p w:rsidR="00F75D74" w:rsidRDefault="00F75D74" w:rsidP="00993330">
      <w:pPr>
        <w:pStyle w:val="Sinespaciado"/>
        <w:ind w:left="2832" w:firstLine="708"/>
        <w:rPr>
          <w:rFonts w:ascii="Albertus Medium" w:hAnsi="Albertus Medium"/>
        </w:rPr>
      </w:pPr>
    </w:p>
    <w:p w:rsidR="00394E2A" w:rsidRDefault="00394E2A" w:rsidP="00394E2A">
      <w:pPr>
        <w:jc w:val="center"/>
        <w:rPr>
          <w:rFonts w:ascii="Arial" w:hAnsi="Arial" w:cs="Arial"/>
          <w:b/>
          <w:sz w:val="28"/>
        </w:rPr>
      </w:pPr>
      <w:r w:rsidRPr="00E74106">
        <w:rPr>
          <w:rFonts w:ascii="Arial" w:hAnsi="Arial" w:cs="Arial"/>
          <w:b/>
          <w:sz w:val="28"/>
        </w:rPr>
        <w:t>CONSTANCIA DE VERIFICACIÓN DE NOMBRE</w:t>
      </w:r>
    </w:p>
    <w:p w:rsidR="00394E2A" w:rsidRPr="00394E2A" w:rsidRDefault="00394E2A" w:rsidP="00394E2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PARA </w:t>
      </w:r>
      <w:r w:rsidR="00BE4029">
        <w:rPr>
          <w:rFonts w:ascii="Arial" w:hAnsi="Arial" w:cs="Arial"/>
          <w:b/>
          <w:sz w:val="28"/>
        </w:rPr>
        <w:t>TRÁ</w:t>
      </w:r>
      <w:r>
        <w:rPr>
          <w:rFonts w:ascii="Arial" w:hAnsi="Arial" w:cs="Arial"/>
          <w:b/>
          <w:sz w:val="28"/>
        </w:rPr>
        <w:t>MITE DE GRADUACIÓN</w:t>
      </w:r>
      <w:r w:rsidR="006B3DCE">
        <w:rPr>
          <w:rFonts w:ascii="Arial" w:hAnsi="Arial" w:cs="Arial"/>
          <w:b/>
          <w:sz w:val="28"/>
        </w:rPr>
        <w:t xml:space="preserve"> </w:t>
      </w:r>
    </w:p>
    <w:p w:rsidR="00394E2A" w:rsidRDefault="007252BF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541655</wp:posOffset>
                </wp:positionV>
                <wp:extent cx="257175" cy="209550"/>
                <wp:effectExtent l="0" t="0" r="28575" b="19050"/>
                <wp:wrapNone/>
                <wp:docPr id="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0AFB4" id="Rectángulo 6" o:spid="_x0000_s1026" style="position:absolute;margin-left:346.2pt;margin-top:42.65pt;width:2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" filled="f" strokecolor="windowText" strokeweight="1.5pt">
                <v:path arrowok="t"/>
              </v:rect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537845</wp:posOffset>
                </wp:positionV>
                <wp:extent cx="257175" cy="209550"/>
                <wp:effectExtent l="0" t="0" r="28575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A7C2F" id="Rectángulo 6" o:spid="_x0000_s1026" style="position:absolute;margin-left:248.85pt;margin-top:42.35pt;width:20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" filled="f" strokecolor="windowText" strokeweight="1.5pt">
                <v:path arrowok="t"/>
              </v:rect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525145</wp:posOffset>
                </wp:positionV>
                <wp:extent cx="257175" cy="2095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DBAF" id="Rectángulo 5" o:spid="_x0000_s1026" style="position:absolute;margin-left:113.55pt;margin-top:41.35pt;width:20.2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" filled="f" strokecolor="windowText" strokeweight="1.5pt">
                <v:path arrowok="t"/>
              </v:rect>
            </w:pict>
          </mc:Fallback>
        </mc:AlternateContent>
      </w:r>
      <w:r w:rsidR="00394E2A" w:rsidRPr="00E74106">
        <w:rPr>
          <w:rFonts w:ascii="Arial" w:hAnsi="Arial" w:cs="Arial"/>
          <w:szCs w:val="28"/>
        </w:rPr>
        <w:t xml:space="preserve">Por este medio hago constar que mi nombre </w:t>
      </w:r>
      <w:r w:rsidR="00394E2A">
        <w:rPr>
          <w:rFonts w:ascii="Arial" w:hAnsi="Arial" w:cs="Arial"/>
          <w:szCs w:val="28"/>
        </w:rPr>
        <w:t>completo</w:t>
      </w:r>
      <w:r w:rsidR="00192B72">
        <w:rPr>
          <w:rFonts w:ascii="Arial" w:hAnsi="Arial" w:cs="Arial"/>
          <w:szCs w:val="28"/>
        </w:rPr>
        <w:t>,</w:t>
      </w:r>
      <w:r w:rsidR="00394E2A">
        <w:rPr>
          <w:rFonts w:ascii="Arial" w:hAnsi="Arial" w:cs="Arial"/>
          <w:szCs w:val="28"/>
        </w:rPr>
        <w:t xml:space="preserve"> seg</w:t>
      </w:r>
      <w:r w:rsidR="002442E9">
        <w:rPr>
          <w:rFonts w:ascii="Arial" w:hAnsi="Arial" w:cs="Arial"/>
          <w:szCs w:val="28"/>
        </w:rPr>
        <w:t>ún documento de identificación</w:t>
      </w:r>
    </w:p>
    <w:p w:rsidR="00192B72" w:rsidRDefault="00192B72" w:rsidP="008A0455">
      <w:pPr>
        <w:tabs>
          <w:tab w:val="left" w:pos="3765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Partida de Nacimiento           </w:t>
      </w:r>
      <w:r w:rsidR="00394E2A">
        <w:rPr>
          <w:rFonts w:ascii="Arial" w:hAnsi="Arial" w:cs="Arial"/>
          <w:szCs w:val="28"/>
        </w:rPr>
        <w:t xml:space="preserve">Tarjeta de Identidad </w:t>
      </w:r>
      <w:r>
        <w:rPr>
          <w:rFonts w:ascii="Arial" w:hAnsi="Arial" w:cs="Arial"/>
          <w:szCs w:val="28"/>
        </w:rPr>
        <w:tab/>
        <w:t xml:space="preserve">        </w:t>
      </w:r>
      <w:r w:rsidR="008A0455">
        <w:rPr>
          <w:rFonts w:ascii="Arial" w:hAnsi="Arial" w:cs="Arial"/>
          <w:szCs w:val="28"/>
        </w:rPr>
        <w:t xml:space="preserve">  </w:t>
      </w:r>
      <w:r w:rsidR="002442E9">
        <w:rPr>
          <w:rFonts w:ascii="Arial" w:hAnsi="Arial" w:cs="Arial"/>
          <w:szCs w:val="28"/>
        </w:rPr>
        <w:t xml:space="preserve">    Pasaporte </w:t>
      </w:r>
      <w:r w:rsidR="008A0455">
        <w:rPr>
          <w:rFonts w:ascii="Arial" w:hAnsi="Arial" w:cs="Arial"/>
          <w:szCs w:val="28"/>
        </w:rPr>
        <w:t>N°___________________</w:t>
      </w:r>
      <w:r w:rsidR="002442E9">
        <w:rPr>
          <w:rFonts w:ascii="Arial" w:hAnsi="Arial" w:cs="Arial"/>
          <w:szCs w:val="28"/>
        </w:rPr>
        <w:t>________</w:t>
      </w:r>
      <w:r w:rsidR="008A0455">
        <w:rPr>
          <w:rFonts w:ascii="Arial" w:hAnsi="Arial" w:cs="Arial"/>
          <w:szCs w:val="28"/>
        </w:rPr>
        <w:t xml:space="preserve">______ </w:t>
      </w:r>
      <w:r>
        <w:rPr>
          <w:rFonts w:ascii="Arial" w:hAnsi="Arial" w:cs="Arial"/>
          <w:szCs w:val="28"/>
        </w:rPr>
        <w:t xml:space="preserve">del Registro Nacional de las Personas es: </w:t>
      </w:r>
    </w:p>
    <w:p w:rsidR="00394E2A" w:rsidRDefault="00192B72" w:rsidP="008A0455">
      <w:pPr>
        <w:tabs>
          <w:tab w:val="left" w:pos="3765"/>
        </w:tabs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Nombre</w:t>
      </w:r>
      <w:r w:rsidR="008A0455">
        <w:rPr>
          <w:rFonts w:ascii="Arial" w:hAnsi="Arial" w:cs="Arial"/>
          <w:szCs w:val="28"/>
        </w:rPr>
        <w:t xml:space="preserve"> (</w:t>
      </w:r>
      <w:r>
        <w:rPr>
          <w:rFonts w:ascii="Arial" w:hAnsi="Arial" w:cs="Arial"/>
          <w:szCs w:val="28"/>
        </w:rPr>
        <w:t>s</w:t>
      </w:r>
      <w:r w:rsidR="008A0455">
        <w:rPr>
          <w:rFonts w:ascii="Arial" w:hAnsi="Arial" w:cs="Arial"/>
          <w:szCs w:val="28"/>
        </w:rPr>
        <w:t>)</w:t>
      </w:r>
      <w:r w:rsidR="002442E9">
        <w:rPr>
          <w:rFonts w:ascii="Arial" w:hAnsi="Arial" w:cs="Arial"/>
          <w:szCs w:val="28"/>
        </w:rPr>
        <w:t>:</w:t>
      </w:r>
      <w:r w:rsidR="00394E2A">
        <w:rPr>
          <w:rFonts w:ascii="Arial" w:hAnsi="Arial" w:cs="Arial"/>
          <w:szCs w:val="28"/>
        </w:rPr>
        <w:t>_____________________________________________</w:t>
      </w:r>
      <w:r w:rsidR="00E21DB2">
        <w:rPr>
          <w:rFonts w:ascii="Arial" w:hAnsi="Arial" w:cs="Arial"/>
          <w:szCs w:val="28"/>
        </w:rPr>
        <w:t>________</w:t>
      </w:r>
      <w:r w:rsidR="00394E2A">
        <w:rPr>
          <w:rFonts w:ascii="Arial" w:hAnsi="Arial" w:cs="Arial"/>
          <w:szCs w:val="28"/>
        </w:rPr>
        <w:t>_______</w:t>
      </w:r>
    </w:p>
    <w:p w:rsidR="00394E2A" w:rsidRDefault="008A0455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A</w:t>
      </w:r>
      <w:r w:rsidR="00394E2A">
        <w:rPr>
          <w:rFonts w:ascii="Arial" w:hAnsi="Arial" w:cs="Arial"/>
          <w:szCs w:val="28"/>
        </w:rPr>
        <w:t>pellido</w:t>
      </w:r>
      <w:r>
        <w:rPr>
          <w:rFonts w:ascii="Arial" w:hAnsi="Arial" w:cs="Arial"/>
          <w:szCs w:val="28"/>
        </w:rPr>
        <w:t>(</w:t>
      </w:r>
      <w:r w:rsidR="00394E2A">
        <w:rPr>
          <w:rFonts w:ascii="Arial" w:hAnsi="Arial" w:cs="Arial"/>
          <w:szCs w:val="28"/>
        </w:rPr>
        <w:t>s</w:t>
      </w:r>
      <w:r>
        <w:rPr>
          <w:rFonts w:ascii="Arial" w:hAnsi="Arial" w:cs="Arial"/>
          <w:szCs w:val="28"/>
        </w:rPr>
        <w:t xml:space="preserve">): </w:t>
      </w:r>
      <w:r w:rsidR="00394E2A">
        <w:rPr>
          <w:rFonts w:ascii="Arial" w:hAnsi="Arial" w:cs="Arial"/>
          <w:szCs w:val="28"/>
        </w:rPr>
        <w:t>_______________________________</w:t>
      </w:r>
      <w:r>
        <w:rPr>
          <w:rFonts w:ascii="Arial" w:hAnsi="Arial" w:cs="Arial"/>
          <w:szCs w:val="28"/>
        </w:rPr>
        <w:t>_______</w:t>
      </w:r>
      <w:r w:rsidR="00394E2A">
        <w:rPr>
          <w:rFonts w:ascii="Arial" w:hAnsi="Arial" w:cs="Arial"/>
          <w:szCs w:val="28"/>
        </w:rPr>
        <w:t>____________</w:t>
      </w:r>
      <w:r w:rsidR="00E21DB2">
        <w:rPr>
          <w:rFonts w:ascii="Arial" w:hAnsi="Arial" w:cs="Arial"/>
          <w:szCs w:val="28"/>
        </w:rPr>
        <w:t>________</w:t>
      </w:r>
      <w:r w:rsidR="00394E2A">
        <w:rPr>
          <w:rFonts w:ascii="Arial" w:hAnsi="Arial" w:cs="Arial"/>
          <w:szCs w:val="28"/>
        </w:rPr>
        <w:t>__</w:t>
      </w:r>
    </w:p>
    <w:p w:rsidR="00394E2A" w:rsidRDefault="00394E2A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* Describir si requiere acentuación</w:t>
      </w:r>
      <w:r w:rsidR="007252BF">
        <w:rPr>
          <w:rFonts w:ascii="Arial" w:hAnsi="Arial" w:cs="Arial"/>
          <w:szCs w:val="28"/>
        </w:rPr>
        <w:t xml:space="preserve"> especí</w:t>
      </w:r>
      <w:r w:rsidR="00E21DB2">
        <w:rPr>
          <w:rFonts w:ascii="Arial" w:hAnsi="Arial" w:cs="Arial"/>
          <w:szCs w:val="28"/>
        </w:rPr>
        <w:t>fica</w:t>
      </w:r>
      <w:r>
        <w:rPr>
          <w:rFonts w:ascii="Arial" w:hAnsi="Arial" w:cs="Arial"/>
          <w:szCs w:val="28"/>
        </w:rPr>
        <w:t xml:space="preserve"> al momento de llenado de título</w:t>
      </w:r>
      <w:r w:rsidR="00E21DB2">
        <w:rPr>
          <w:rFonts w:ascii="Arial" w:hAnsi="Arial" w:cs="Arial"/>
          <w:szCs w:val="28"/>
        </w:rPr>
        <w:t xml:space="preserve"> </w:t>
      </w:r>
      <w:r w:rsidR="00E21DB2" w:rsidRPr="008A0455">
        <w:rPr>
          <w:rFonts w:ascii="Arial" w:hAnsi="Arial" w:cs="Arial"/>
          <w:sz w:val="16"/>
          <w:szCs w:val="28"/>
        </w:rPr>
        <w:t>(ejemplo. Llenar con acento en la letra e de José)</w:t>
      </w:r>
      <w:r w:rsidR="008A0455" w:rsidRPr="008A0455">
        <w:rPr>
          <w:rFonts w:ascii="Arial" w:hAnsi="Arial" w:cs="Arial"/>
          <w:sz w:val="16"/>
          <w:szCs w:val="28"/>
        </w:rPr>
        <w:t>:</w:t>
      </w:r>
    </w:p>
    <w:p w:rsidR="00E21DB2" w:rsidRDefault="002442E9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</w:t>
      </w:r>
      <w:r w:rsidR="00E21DB2">
        <w:rPr>
          <w:rFonts w:ascii="Arial" w:hAnsi="Arial" w:cs="Arial"/>
          <w:szCs w:val="28"/>
        </w:rPr>
        <w:t>____________________________________________________________________</w:t>
      </w:r>
    </w:p>
    <w:p w:rsidR="00394E2A" w:rsidRDefault="002442E9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N°</w:t>
      </w:r>
      <w:r w:rsidR="00E21DB2">
        <w:rPr>
          <w:rFonts w:ascii="Arial" w:hAnsi="Arial" w:cs="Arial"/>
          <w:szCs w:val="28"/>
        </w:rPr>
        <w:t xml:space="preserve"> de registro</w:t>
      </w:r>
      <w:r w:rsidR="008A0455">
        <w:rPr>
          <w:rFonts w:ascii="Arial" w:hAnsi="Arial" w:cs="Arial"/>
          <w:szCs w:val="28"/>
        </w:rPr>
        <w:t>:</w:t>
      </w:r>
      <w:r>
        <w:rPr>
          <w:rFonts w:ascii="Arial" w:hAnsi="Arial" w:cs="Arial"/>
          <w:szCs w:val="28"/>
        </w:rPr>
        <w:t xml:space="preserve"> </w:t>
      </w:r>
      <w:r w:rsidR="008A0455">
        <w:rPr>
          <w:rFonts w:ascii="Arial" w:hAnsi="Arial" w:cs="Arial"/>
          <w:szCs w:val="28"/>
        </w:rPr>
        <w:t>____</w:t>
      </w:r>
      <w:r w:rsidR="00E21DB2">
        <w:rPr>
          <w:rFonts w:ascii="Arial" w:hAnsi="Arial" w:cs="Arial"/>
          <w:szCs w:val="28"/>
        </w:rPr>
        <w:t>________</w:t>
      </w:r>
      <w:r w:rsidR="008A0455">
        <w:rPr>
          <w:rFonts w:ascii="Arial" w:hAnsi="Arial" w:cs="Arial"/>
          <w:szCs w:val="28"/>
        </w:rPr>
        <w:t xml:space="preserve"> Carrera: ______</w:t>
      </w:r>
      <w:r>
        <w:rPr>
          <w:rFonts w:ascii="Arial" w:hAnsi="Arial" w:cs="Arial"/>
          <w:szCs w:val="28"/>
        </w:rPr>
        <w:t>_______________________________</w:t>
      </w:r>
    </w:p>
    <w:p w:rsidR="00394E2A" w:rsidRDefault="00394E2A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Para fine</w:t>
      </w:r>
      <w:r w:rsidR="006267B2">
        <w:rPr>
          <w:rFonts w:ascii="Arial" w:hAnsi="Arial" w:cs="Arial"/>
          <w:szCs w:val="28"/>
        </w:rPr>
        <w:t>s de Impresión de mi Título de:</w:t>
      </w:r>
    </w:p>
    <w:p w:rsidR="00394E2A" w:rsidRDefault="00394E2A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____________________________________________</w:t>
      </w:r>
      <w:r w:rsidR="008A0455">
        <w:rPr>
          <w:rFonts w:ascii="Arial" w:hAnsi="Arial" w:cs="Arial"/>
          <w:szCs w:val="28"/>
        </w:rPr>
        <w:t>_________</w:t>
      </w:r>
      <w:r>
        <w:rPr>
          <w:rFonts w:ascii="Arial" w:hAnsi="Arial" w:cs="Arial"/>
          <w:szCs w:val="28"/>
        </w:rPr>
        <w:t>________________</w:t>
      </w:r>
      <w:r w:rsidR="002442E9">
        <w:rPr>
          <w:rFonts w:ascii="Arial" w:hAnsi="Arial" w:cs="Arial"/>
          <w:szCs w:val="28"/>
        </w:rPr>
        <w:t>en el grado académico de licenciatura</w:t>
      </w:r>
      <w:r w:rsidR="00BA4602">
        <w:rPr>
          <w:rFonts w:ascii="Arial" w:hAnsi="Arial" w:cs="Arial"/>
          <w:szCs w:val="28"/>
        </w:rPr>
        <w:t>.</w:t>
      </w:r>
      <w:bookmarkStart w:id="0" w:name="_GoBack"/>
      <w:bookmarkEnd w:id="0"/>
    </w:p>
    <w:p w:rsidR="00394E2A" w:rsidRDefault="00394E2A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</w:r>
      <w:r>
        <w:rPr>
          <w:rFonts w:ascii="Arial" w:hAnsi="Arial" w:cs="Arial"/>
          <w:szCs w:val="28"/>
        </w:rPr>
        <w:softHyphen/>
        <w:t xml:space="preserve">Universidad Nacional de Agricultura, </w:t>
      </w:r>
      <w:r w:rsidR="008A0455">
        <w:rPr>
          <w:rFonts w:ascii="Arial" w:hAnsi="Arial" w:cs="Arial"/>
          <w:szCs w:val="28"/>
        </w:rPr>
        <w:t xml:space="preserve">Catacamas, Olancho </w:t>
      </w:r>
      <w:r>
        <w:rPr>
          <w:rFonts w:ascii="Arial" w:hAnsi="Arial" w:cs="Arial"/>
          <w:szCs w:val="28"/>
        </w:rPr>
        <w:t>______ de _________ de</w:t>
      </w:r>
      <w:r w:rsidR="008A0455">
        <w:rPr>
          <w:rFonts w:ascii="Arial" w:hAnsi="Arial" w:cs="Arial"/>
          <w:szCs w:val="28"/>
        </w:rPr>
        <w:t>l</w:t>
      </w:r>
      <w:r>
        <w:rPr>
          <w:rFonts w:ascii="Arial" w:hAnsi="Arial" w:cs="Arial"/>
          <w:szCs w:val="28"/>
        </w:rPr>
        <w:t xml:space="preserve"> dos mil </w:t>
      </w:r>
      <w:r w:rsidR="008A0455">
        <w:rPr>
          <w:rFonts w:ascii="Arial" w:hAnsi="Arial" w:cs="Arial"/>
          <w:szCs w:val="28"/>
        </w:rPr>
        <w:t>veint</w:t>
      </w:r>
      <w:r w:rsidR="00993330">
        <w:rPr>
          <w:rFonts w:ascii="Arial" w:hAnsi="Arial" w:cs="Arial"/>
          <w:szCs w:val="28"/>
        </w:rPr>
        <w:t>iuno</w:t>
      </w:r>
      <w:r w:rsidR="008A0455">
        <w:rPr>
          <w:rFonts w:ascii="Arial" w:hAnsi="Arial" w:cs="Arial"/>
          <w:szCs w:val="28"/>
        </w:rPr>
        <w:t>.</w:t>
      </w:r>
    </w:p>
    <w:p w:rsidR="008A0455" w:rsidRDefault="008A0455" w:rsidP="008A0455">
      <w:pPr>
        <w:spacing w:line="360" w:lineRule="auto"/>
        <w:jc w:val="both"/>
        <w:rPr>
          <w:rFonts w:ascii="Arial" w:hAnsi="Arial" w:cs="Arial"/>
          <w:szCs w:val="28"/>
        </w:rPr>
      </w:pPr>
    </w:p>
    <w:p w:rsidR="00394E2A" w:rsidRDefault="007252BF" w:rsidP="008A0455">
      <w:pPr>
        <w:spacing w:line="360" w:lineRule="auto"/>
        <w:jc w:val="both"/>
        <w:rPr>
          <w:rFonts w:ascii="Arial" w:hAnsi="Arial" w:cs="Arial"/>
          <w:szCs w:val="28"/>
        </w:rPr>
      </w:pPr>
      <w:r>
        <w:rPr>
          <w:noProof/>
          <w:lang w:val="es-HN" w:eastAsia="es-HN"/>
        </w:rPr>
        <mc:AlternateContent>
          <mc:Choice Requires="wps">
            <w:drawing>
              <wp:anchor distT="4294967295" distB="4294967295" distL="114299" distR="114299" simplePos="0" relativeHeight="251657216" behindDoc="0" locked="0" layoutInCell="1" allowOverlap="1">
                <wp:simplePos x="0" y="0"/>
                <wp:positionH relativeFrom="column">
                  <wp:posOffset>-108586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9960" id="Conector recto 7" o:spid="_x0000_s1026" style="position:absolute;z-index: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8.55pt,24.45pt" to="-8.5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331470</wp:posOffset>
                </wp:positionV>
                <wp:extent cx="2209800" cy="9525"/>
                <wp:effectExtent l="0" t="0" r="19050" b="2857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5A179" id="Conector recto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26.1pt" to="169.9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394E2A" w:rsidRPr="00394E2A" w:rsidRDefault="00394E2A" w:rsidP="008A0455">
      <w:pPr>
        <w:spacing w:line="360" w:lineRule="auto"/>
        <w:jc w:val="both"/>
        <w:rPr>
          <w:rFonts w:ascii="Arial" w:hAnsi="Arial" w:cs="Arial"/>
          <w:b/>
          <w:szCs w:val="28"/>
        </w:rPr>
      </w:pPr>
      <w:r w:rsidRPr="002C0868">
        <w:rPr>
          <w:rFonts w:ascii="Arial" w:hAnsi="Arial" w:cs="Arial"/>
          <w:b/>
          <w:szCs w:val="28"/>
        </w:rPr>
        <w:t>Firma</w:t>
      </w:r>
    </w:p>
    <w:p w:rsidR="00683B20" w:rsidRDefault="00683B20" w:rsidP="00157329">
      <w:pPr>
        <w:spacing w:line="480" w:lineRule="auto"/>
        <w:jc w:val="both"/>
        <w:rPr>
          <w:rFonts w:ascii="Arial" w:hAnsi="Arial" w:cs="Arial"/>
          <w:b/>
          <w:szCs w:val="28"/>
        </w:rPr>
      </w:pPr>
    </w:p>
    <w:p w:rsidR="00394E2A" w:rsidRDefault="008A0455" w:rsidP="00157329">
      <w:pPr>
        <w:spacing w:line="480" w:lineRule="auto"/>
        <w:jc w:val="both"/>
        <w:rPr>
          <w:rFonts w:ascii="Cambria" w:hAnsi="Cambria" w:cs="Gisha"/>
          <w:b/>
          <w:sz w:val="18"/>
          <w:szCs w:val="18"/>
          <w:lang w:val="es-HN"/>
        </w:rPr>
      </w:pPr>
      <w:r>
        <w:rPr>
          <w:rFonts w:ascii="Arial" w:hAnsi="Arial" w:cs="Arial"/>
          <w:b/>
          <w:szCs w:val="28"/>
        </w:rPr>
        <w:t>*</w:t>
      </w:r>
      <w:r w:rsidR="00394E2A" w:rsidRPr="002C0868">
        <w:rPr>
          <w:rFonts w:ascii="Arial" w:hAnsi="Arial" w:cs="Arial"/>
          <w:b/>
          <w:szCs w:val="28"/>
        </w:rPr>
        <w:t xml:space="preserve">ADJUNTAR COPIA DE </w:t>
      </w:r>
      <w:r w:rsidR="00394E2A">
        <w:rPr>
          <w:rFonts w:ascii="Arial" w:hAnsi="Arial" w:cs="Arial"/>
          <w:b/>
          <w:szCs w:val="28"/>
        </w:rPr>
        <w:t>I</w:t>
      </w:r>
      <w:r w:rsidR="00394E2A" w:rsidRPr="002C0868">
        <w:rPr>
          <w:rFonts w:ascii="Arial" w:hAnsi="Arial" w:cs="Arial"/>
          <w:b/>
          <w:szCs w:val="28"/>
        </w:rPr>
        <w:t>DENTIDAD O PARTIDA DE NACIMIENTO.</w:t>
      </w:r>
    </w:p>
    <w:p w:rsidR="00536426" w:rsidRPr="004A4E54" w:rsidRDefault="00603216" w:rsidP="008A0455">
      <w:pPr>
        <w:pStyle w:val="Sinespaciado"/>
        <w:jc w:val="both"/>
        <w:rPr>
          <w:rFonts w:ascii="Cambria" w:hAnsi="Cambria" w:cs="Gisha"/>
          <w:b/>
          <w:szCs w:val="18"/>
          <w:lang w:val="es-HN"/>
        </w:rPr>
      </w:pPr>
      <w:r>
        <w:rPr>
          <w:rFonts w:ascii="Cambria" w:hAnsi="Cambria" w:cs="Gisha"/>
          <w:b/>
          <w:szCs w:val="18"/>
          <w:lang w:val="es-HN"/>
        </w:rPr>
        <w:t xml:space="preserve">  </w:t>
      </w:r>
    </w:p>
    <w:sectPr w:rsidR="00536426" w:rsidRPr="004A4E54" w:rsidSect="007110BF">
      <w:headerReference w:type="default" r:id="rId9"/>
      <w:footerReference w:type="default" r:id="rId10"/>
      <w:pgSz w:w="11907" w:h="16839" w:code="9"/>
      <w:pgMar w:top="1411" w:right="1699" w:bottom="1411" w:left="16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F6" w:rsidRDefault="007315F6" w:rsidP="00474875">
      <w:r>
        <w:separator/>
      </w:r>
    </w:p>
  </w:endnote>
  <w:endnote w:type="continuationSeparator" w:id="0">
    <w:p w:rsidR="007315F6" w:rsidRDefault="007315F6" w:rsidP="0047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96" w:rsidRPr="00F75D74" w:rsidRDefault="00F75D74" w:rsidP="00F75D74">
    <w:r>
      <w:rPr>
        <w:noProof/>
        <w:lang w:val="es-HN" w:eastAsia="es-HN"/>
      </w:rPr>
      <w:drawing>
        <wp:anchor distT="0" distB="0" distL="114300" distR="114300" simplePos="0" relativeHeight="251673600" behindDoc="1" locked="0" layoutInCell="1" allowOverlap="1" wp14:anchorId="4F2A7AF3" wp14:editId="2BBB9FA2">
          <wp:simplePos x="0" y="0"/>
          <wp:positionH relativeFrom="page">
            <wp:align>left</wp:align>
          </wp:positionH>
          <wp:positionV relativeFrom="paragraph">
            <wp:posOffset>69850</wp:posOffset>
          </wp:positionV>
          <wp:extent cx="10715625" cy="47625"/>
          <wp:effectExtent l="0" t="0" r="9525" b="9525"/>
          <wp:wrapTight wrapText="bothSides">
            <wp:wrapPolygon edited="0">
              <wp:start x="0" y="0"/>
              <wp:lineTo x="0" y="17280"/>
              <wp:lineTo x="21581" y="17280"/>
              <wp:lineTo x="21581" y="0"/>
              <wp:lineTo x="0" y="0"/>
            </wp:wrapPolygon>
          </wp:wrapTight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footer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715625" cy="4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HN" w:eastAsia="es-HN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1C5F62C" wp14:editId="1281CE7B">
              <wp:simplePos x="0" y="0"/>
              <wp:positionH relativeFrom="margin">
                <wp:posOffset>-49530</wp:posOffset>
              </wp:positionH>
              <wp:positionV relativeFrom="paragraph">
                <wp:posOffset>113030</wp:posOffset>
              </wp:positionV>
              <wp:extent cx="5945969" cy="350362"/>
              <wp:effectExtent l="0" t="0" r="0" b="0"/>
              <wp:wrapNone/>
              <wp:docPr id="11" name="Gru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5969" cy="350362"/>
                        <a:chOff x="0" y="0"/>
                        <a:chExt cx="2927967" cy="351318"/>
                      </a:xfrm>
                    </wpg:grpSpPr>
                    <wps:wsp>
                      <wps:cNvPr id="12" name="Cuadro de texto 12"/>
                      <wps:cNvSpPr txBox="1"/>
                      <wps:spPr>
                        <a:xfrm>
                          <a:off x="15857" y="0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74" w:rsidRPr="00034424" w:rsidRDefault="00F75D74" w:rsidP="00F75D74">
                            <w:pPr>
                              <w:jc w:val="center"/>
                              <w:rPr>
                                <w:rFonts w:ascii="Montserrat SemiBold" w:hAnsi="Montserrat SemiBold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424">
                              <w:rPr>
                                <w:rFonts w:ascii="Montserrat SemiBold" w:hAnsi="Montserrat SemiBold"/>
                                <w:sz w:val="16"/>
                                <w:szCs w:val="14"/>
                                <w:lang w:val="es-MX"/>
                              </w:rPr>
                              <w:t>Secretaría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Cuadro de texto 13"/>
                      <wps:cNvSpPr txBox="1"/>
                      <wps:spPr>
                        <a:xfrm>
                          <a:off x="0" y="145578"/>
                          <a:ext cx="291211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74" w:rsidRPr="00034424" w:rsidRDefault="00F75D74" w:rsidP="00F75D74">
                            <w:pPr>
                              <w:jc w:val="center"/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</w:pPr>
                            <w:r w:rsidRPr="00034424">
                              <w:rPr>
                                <w:rFonts w:ascii="Montserrat Light" w:hAnsi="Montserrat Light"/>
                                <w:sz w:val="16"/>
                                <w:szCs w:val="14"/>
                                <w:lang w:val="es-MX"/>
                              </w:rPr>
                              <w:t>Tel.: +504 2799-4902 • Correo: secretariageneral@unag.edu.hn</w:t>
                            </w:r>
                          </w:p>
                          <w:p w:rsidR="00F75D74" w:rsidRPr="00166ABF" w:rsidRDefault="00F75D74" w:rsidP="00F75D74">
                            <w:pPr>
                              <w:jc w:val="both"/>
                              <w:rPr>
                                <w:rFonts w:ascii="Montserrat Light" w:hAnsi="Montserrat Ligh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  <w:p w:rsidR="00F75D74" w:rsidRPr="00166ABF" w:rsidRDefault="00F75D74" w:rsidP="00F75D74">
                            <w:pPr>
                              <w:jc w:val="both"/>
                              <w:rPr>
                                <w:rFonts w:ascii="Montserrat Light" w:hAnsi="Montserrat Light"/>
                                <w:sz w:val="14"/>
                                <w:szCs w:val="1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5F62C" id="Grupo 11" o:spid="_x0000_s1036" style="position:absolute;margin-left:-3.9pt;margin-top:8.9pt;width:468.2pt;height:27.6pt;z-index:251666432;mso-position-horizontal-relative:margin;mso-width-relative:margin;mso-height-relative:margin" coordsize="29279,3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37" type="#_x0000_t202" style="position:absolute;left:158;width:29121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<v:textbox>
                  <w:txbxContent>
                    <w:p w:rsidR="00F75D74" w:rsidRPr="00034424" w:rsidRDefault="00F75D74" w:rsidP="00F75D74">
                      <w:pPr>
                        <w:jc w:val="center"/>
                        <w:rPr>
                          <w:rFonts w:ascii="Montserrat SemiBold" w:hAnsi="Montserrat SemiBold"/>
                          <w:sz w:val="16"/>
                          <w:szCs w:val="14"/>
                          <w:lang w:val="es-MX"/>
                        </w:rPr>
                      </w:pPr>
                      <w:r w:rsidRPr="00034424">
                        <w:rPr>
                          <w:rFonts w:ascii="Montserrat SemiBold" w:hAnsi="Montserrat SemiBold"/>
                          <w:sz w:val="16"/>
                          <w:szCs w:val="14"/>
                          <w:lang w:val="es-MX"/>
                        </w:rPr>
                        <w:t>Secretaría General</w:t>
                      </w:r>
                    </w:p>
                  </w:txbxContent>
                </v:textbox>
              </v:shape>
              <v:shape id="Cuadro de texto 13" o:spid="_x0000_s1038" type="#_x0000_t202" style="position:absolute;top:1455;width:29121;height: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F75D74" w:rsidRPr="00034424" w:rsidRDefault="00F75D74" w:rsidP="00F75D74">
                      <w:pPr>
                        <w:jc w:val="center"/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</w:pPr>
                      <w:r w:rsidRPr="00034424">
                        <w:rPr>
                          <w:rFonts w:ascii="Montserrat Light" w:hAnsi="Montserrat Light"/>
                          <w:sz w:val="16"/>
                          <w:szCs w:val="14"/>
                          <w:lang w:val="es-MX"/>
                        </w:rPr>
                        <w:t>Tel.: +504 2799-4902 • Correo: secretariageneral@unag.edu.hn</w:t>
                      </w:r>
                    </w:p>
                    <w:p w:rsidR="00F75D74" w:rsidRPr="00166ABF" w:rsidRDefault="00F75D74" w:rsidP="00F75D74">
                      <w:pPr>
                        <w:jc w:val="both"/>
                        <w:rPr>
                          <w:rFonts w:ascii="Montserrat Light" w:hAnsi="Montserrat Light"/>
                          <w:sz w:val="14"/>
                          <w:szCs w:val="14"/>
                          <w:lang w:val="es-MX"/>
                        </w:rPr>
                      </w:pPr>
                    </w:p>
                    <w:p w:rsidR="00F75D74" w:rsidRPr="00166ABF" w:rsidRDefault="00F75D74" w:rsidP="00F75D74">
                      <w:pPr>
                        <w:jc w:val="both"/>
                        <w:rPr>
                          <w:rFonts w:ascii="Montserrat Light" w:hAnsi="Montserrat Light"/>
                          <w:sz w:val="14"/>
                          <w:szCs w:val="14"/>
                          <w:lang w:val="es-MX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F6" w:rsidRDefault="007315F6" w:rsidP="00474875">
      <w:r>
        <w:separator/>
      </w:r>
    </w:p>
  </w:footnote>
  <w:footnote w:type="continuationSeparator" w:id="0">
    <w:p w:rsidR="007315F6" w:rsidRDefault="007315F6" w:rsidP="00474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D74" w:rsidRDefault="00F75D74" w:rsidP="00F75D74">
    <w:pPr>
      <w:pStyle w:val="Encabezado"/>
      <w:jc w:val="center"/>
    </w:pPr>
    <w:r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460EA7EF" wp14:editId="3B4D55E3">
          <wp:simplePos x="0" y="0"/>
          <wp:positionH relativeFrom="margin">
            <wp:posOffset>3751580</wp:posOffset>
          </wp:positionH>
          <wp:positionV relativeFrom="paragraph">
            <wp:posOffset>-320040</wp:posOffset>
          </wp:positionV>
          <wp:extent cx="2377440" cy="767715"/>
          <wp:effectExtent l="0" t="0" r="3810" b="0"/>
          <wp:wrapTight wrapText="bothSides">
            <wp:wrapPolygon edited="0">
              <wp:start x="1212" y="0"/>
              <wp:lineTo x="0" y="3752"/>
              <wp:lineTo x="0" y="17687"/>
              <wp:lineTo x="1038" y="20903"/>
              <wp:lineTo x="1212" y="20903"/>
              <wp:lineTo x="3288" y="20903"/>
              <wp:lineTo x="21462" y="19295"/>
              <wp:lineTo x="21462" y="2680"/>
              <wp:lineTo x="3288" y="0"/>
              <wp:lineTo x="1212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75D74" w:rsidRDefault="00F75D74" w:rsidP="00F75D74">
    <w:pPr>
      <w:pStyle w:val="Encabezado"/>
      <w:jc w:val="center"/>
    </w:pPr>
    <w:r>
      <w:rPr>
        <w:noProof/>
        <w:lang w:eastAsia="es-HN"/>
      </w:rPr>
      <w:drawing>
        <wp:anchor distT="0" distB="0" distL="114300" distR="114300" simplePos="0" relativeHeight="251664384" behindDoc="1" locked="0" layoutInCell="1" allowOverlap="1" wp14:anchorId="0873F858" wp14:editId="640B0568">
          <wp:simplePos x="0" y="0"/>
          <wp:positionH relativeFrom="margin">
            <wp:posOffset>-542925</wp:posOffset>
          </wp:positionH>
          <wp:positionV relativeFrom="paragraph">
            <wp:posOffset>415925</wp:posOffset>
          </wp:positionV>
          <wp:extent cx="6858000" cy="30480"/>
          <wp:effectExtent l="0" t="0" r="0" b="7620"/>
          <wp:wrapTight wrapText="bothSides">
            <wp:wrapPolygon edited="0">
              <wp:start x="0" y="0"/>
              <wp:lineTo x="0" y="13500"/>
              <wp:lineTo x="21540" y="13500"/>
              <wp:lineTo x="21540" y="0"/>
              <wp:lineTo x="0" y="0"/>
            </wp:wrapPolygon>
          </wp:wrapTight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footer-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0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1DD748" wp14:editId="35D89B55">
              <wp:simplePos x="0" y="0"/>
              <wp:positionH relativeFrom="column">
                <wp:posOffset>-607695</wp:posOffset>
              </wp:positionH>
              <wp:positionV relativeFrom="paragraph">
                <wp:posOffset>-300355</wp:posOffset>
              </wp:positionV>
              <wp:extent cx="2910840" cy="204470"/>
              <wp:effectExtent l="0" t="0" r="0" b="5080"/>
              <wp:wrapTight wrapText="bothSides">
                <wp:wrapPolygon edited="0">
                  <wp:start x="424" y="0"/>
                  <wp:lineTo x="424" y="20124"/>
                  <wp:lineTo x="21063" y="20124"/>
                  <wp:lineTo x="21063" y="0"/>
                  <wp:lineTo x="424" y="0"/>
                </wp:wrapPolygon>
              </wp:wrapTight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0840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5D74" w:rsidRPr="00DE2290" w:rsidRDefault="00F75D74" w:rsidP="00F75D74">
                          <w:pPr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</w:pPr>
                          <w:r w:rsidRPr="00DE2290">
                            <w:rPr>
                              <w:rFonts w:ascii="Montserrat SemiBold" w:hAnsi="Montserrat SemiBold"/>
                              <w:sz w:val="14"/>
                              <w:szCs w:val="14"/>
                            </w:rPr>
                            <w:t>Municipio de Catacamas, Olancho, Honduras, C.A.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DD74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-47.85pt;margin-top:-23.65pt;width:229.2pt;height:16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" filled="f" stroked="f" strokeweight=".5pt">
              <v:textbox>
                <w:txbxContent>
                  <w:p w:rsidR="00F75D74" w:rsidRPr="00DE2290" w:rsidRDefault="00F75D74" w:rsidP="00F75D74">
                    <w:pPr>
                      <w:rPr>
                        <w:rFonts w:ascii="Montserrat SemiBold" w:hAnsi="Montserrat SemiBold"/>
                        <w:sz w:val="14"/>
                        <w:szCs w:val="14"/>
                      </w:rPr>
                    </w:pPr>
                    <w:r w:rsidRPr="00DE2290">
                      <w:rPr>
                        <w:rFonts w:ascii="Montserrat SemiBold" w:hAnsi="Montserrat SemiBold"/>
                        <w:sz w:val="14"/>
                        <w:szCs w:val="14"/>
                      </w:rPr>
                      <w:t>Municipio de Catacamas, Olancho, Honduras, C.A.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51CBCBDE" wp14:editId="1258E223">
              <wp:simplePos x="0" y="0"/>
              <wp:positionH relativeFrom="column">
                <wp:posOffset>-474345</wp:posOffset>
              </wp:positionH>
              <wp:positionV relativeFrom="paragraph">
                <wp:posOffset>207010</wp:posOffset>
              </wp:positionV>
              <wp:extent cx="2983230" cy="204470"/>
              <wp:effectExtent l="0" t="0" r="0" b="5080"/>
              <wp:wrapTight wrapText="bothSides">
                <wp:wrapPolygon edited="0">
                  <wp:start x="828" y="0"/>
                  <wp:lineTo x="0" y="6037"/>
                  <wp:lineTo x="0" y="20124"/>
                  <wp:lineTo x="21103" y="20124"/>
                  <wp:lineTo x="21103" y="0"/>
                  <wp:lineTo x="828" y="0"/>
                </wp:wrapPolygon>
              </wp:wrapTight>
              <wp:docPr id="25" name="Grupo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3230" cy="204470"/>
                        <a:chOff x="0" y="-11792"/>
                        <a:chExt cx="2983871" cy="205104"/>
                      </a:xfrm>
                      <a:noFill/>
                    </wpg:grpSpPr>
                    <wps:wsp>
                      <wps:cNvPr id="18" name="Cuadro de texto 18"/>
                      <wps:cNvSpPr txBox="1"/>
                      <wps:spPr>
                        <a:xfrm>
                          <a:off x="72396" y="-11792"/>
                          <a:ext cx="2911475" cy="205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74" w:rsidRPr="00034424" w:rsidRDefault="00F75D74" w:rsidP="00F75D74">
                            <w:pPr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034424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https://portal.unag.edu.hn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" name="Imagen 2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7360"/>
                          <a:ext cx="97155" cy="100330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CBCBDE" id="Grupo 25" o:spid="_x0000_s1027" style="position:absolute;left:0;text-align:left;margin-left:-37.35pt;margin-top:16.3pt;width:234.9pt;height:16.1pt;z-index:251676672;mso-width-relative:margin" coordorigin=",-117" coordsize="29838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">
              <v:shape id="Cuadro de texto 18" o:spid="_x0000_s1028" type="#_x0000_t202" style="position:absolute;left:723;top:-117;width:29115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<v:textbox>
                  <w:txbxContent>
                    <w:p w:rsidR="00F75D74" w:rsidRPr="00034424" w:rsidRDefault="00F75D74" w:rsidP="00F75D74">
                      <w:pPr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034424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https://portal.unag.edu.hn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4" o:spid="_x0000_s1029" type="#_x0000_t75" style="position:absolute;top:673;width:971;height:1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sANXCAAAA2wAAAA8AAABkcnMvZG93bnJldi54bWxEj0GLwjAUhO+C/yE8wZumirpL1ygiKoIn&#10;7R72+LZ5tsXmJTSx1n9vhIU9DjPzDbNcd6YWLTW+sqxgMk5AEOdWV1wo+M72o08QPiBrrC2Tgid5&#10;WK/6vSWm2j74TO0lFCJC2KeooAzBpVL6vCSDfmwdcfSutjEYomwKqRt8RLip5TRJFtJgxXGhREfb&#10;kvLb5W4U0PNYJJkzh+qHd7dTGz7cPPtVajjoNl8gAnXhP/zXPmoF0xm8v8QfIF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LADVwgAAANsAAAAPAAAAAAAAAAAAAAAAAJ8C&#10;AABkcnMvZG93bnJldi54bWxQSwUGAAAAAAQABAD3AAAAjgMAAAAA&#10;">
                <v:imagedata r:id="rId4" o:title="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76E80E10" wp14:editId="3F70623D">
              <wp:simplePos x="0" y="0"/>
              <wp:positionH relativeFrom="column">
                <wp:posOffset>-516890</wp:posOffset>
              </wp:positionH>
              <wp:positionV relativeFrom="paragraph">
                <wp:posOffset>57150</wp:posOffset>
              </wp:positionV>
              <wp:extent cx="3025775" cy="220980"/>
              <wp:effectExtent l="0" t="0" r="0" b="7620"/>
              <wp:wrapTight wrapText="bothSides">
                <wp:wrapPolygon edited="0">
                  <wp:start x="1224" y="0"/>
                  <wp:lineTo x="0" y="7448"/>
                  <wp:lineTo x="0" y="16759"/>
                  <wp:lineTo x="1224" y="20483"/>
                  <wp:lineTo x="21079" y="20483"/>
                  <wp:lineTo x="21079" y="0"/>
                  <wp:lineTo x="1224" y="0"/>
                </wp:wrapPolygon>
              </wp:wrapTight>
              <wp:docPr id="23" name="Grupo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25775" cy="220980"/>
                        <a:chOff x="0" y="-18313"/>
                        <a:chExt cx="3027045" cy="221767"/>
                      </a:xfrm>
                      <a:noFill/>
                    </wpg:grpSpPr>
                    <wps:wsp>
                      <wps:cNvPr id="17" name="Cuadro de texto 17"/>
                      <wps:cNvSpPr txBox="1"/>
                      <wps:spPr>
                        <a:xfrm>
                          <a:off x="115570" y="-18313"/>
                          <a:ext cx="2911475" cy="221767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74" w:rsidRPr="00034424" w:rsidRDefault="00F75D74" w:rsidP="00F75D74">
                            <w:pPr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034424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info@unag.edu.hn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Imagen 2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2948"/>
                          <a:ext cx="115570" cy="73025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E80E10" id="Grupo 23" o:spid="_x0000_s1030" style="position:absolute;left:0;text-align:left;margin-left:-40.7pt;margin-top:4.5pt;width:238.25pt;height:17.4pt;z-index:251675648;mso-width-relative:margin" coordorigin=",-183" coordsize="30270,2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">
              <v:shape id="Cuadro de texto 17" o:spid="_x0000_s1031" type="#_x0000_t202" style="position:absolute;left:1155;top:-183;width:29115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<v:textbox>
                  <w:txbxContent>
                    <w:p w:rsidR="00F75D74" w:rsidRPr="00034424" w:rsidRDefault="00F75D74" w:rsidP="00F75D74">
                      <w:pPr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034424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info@unag.edu.hn</w:t>
                      </w:r>
                    </w:p>
                  </w:txbxContent>
                </v:textbox>
              </v:shape>
              <v:shape id="Imagen 21" o:spid="_x0000_s1032" type="#_x0000_t75" style="position:absolute;top:729;width:1155;height:7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a5/rCAAAA2wAAAA8AAABkcnMvZG93bnJldi54bWxEj92KwjAUhO8X9h3CWfBm0bQiItUoS0Ho&#10;lfjTBzg0x6aYnJQmq/XtjbCwl8PMfMNsdqOz4k5D6DwryGcZCOLG645bBfVlP12BCBFZo/VMCp4U&#10;YLf9/Nhgof2DT3Q/x1YkCIcCFZgY+0LK0BhyGGa+J07e1Q8OY5JDK/WAjwR3Vs6zbCkddpwWDPZU&#10;Gmpu51+noPouTTk2+aKu7NOdwsHbY7tQavI1/qxBRBrjf/ivXWkF8xzeX9IPkN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Wuf6wgAAANsAAAAPAAAAAAAAAAAAAAAAAJ8C&#10;AABkcnMvZG93bnJldi54bWxQSwUGAAAAAAQABAD3AAAAjgMAAAAA&#10;">
                <v:imagedata r:id="rId6" o:title="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75A3B0" wp14:editId="1D157580">
              <wp:simplePos x="0" y="0"/>
              <wp:positionH relativeFrom="column">
                <wp:posOffset>-515620</wp:posOffset>
              </wp:positionH>
              <wp:positionV relativeFrom="paragraph">
                <wp:posOffset>-134063</wp:posOffset>
              </wp:positionV>
              <wp:extent cx="3006090" cy="204470"/>
              <wp:effectExtent l="0" t="0" r="0" b="5080"/>
              <wp:wrapTight wrapText="bothSides">
                <wp:wrapPolygon edited="0">
                  <wp:start x="1095" y="0"/>
                  <wp:lineTo x="0" y="4025"/>
                  <wp:lineTo x="0" y="16099"/>
                  <wp:lineTo x="1095" y="20124"/>
                  <wp:lineTo x="21080" y="20124"/>
                  <wp:lineTo x="21080" y="0"/>
                  <wp:lineTo x="1095" y="0"/>
                </wp:wrapPolygon>
              </wp:wrapTight>
              <wp:docPr id="22" name="Grupo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06090" cy="204470"/>
                        <a:chOff x="0" y="5627"/>
                        <a:chExt cx="3006842" cy="205105"/>
                      </a:xfrm>
                      <a:noFill/>
                    </wpg:grpSpPr>
                    <wps:wsp>
                      <wps:cNvPr id="16" name="Cuadro de texto 16"/>
                      <wps:cNvSpPr txBox="1"/>
                      <wps:spPr>
                        <a:xfrm>
                          <a:off x="95367" y="5627"/>
                          <a:ext cx="2911475" cy="205105"/>
                        </a:xfrm>
                        <a:prstGeom prst="rect">
                          <a:avLst/>
                        </a:prstGeom>
                        <a:grp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D74" w:rsidRPr="00034424" w:rsidRDefault="00F75D74" w:rsidP="00F75D74">
                            <w:pPr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</w:pPr>
                            <w:r w:rsidRPr="00034424">
                              <w:rPr>
                                <w:rFonts w:ascii="Montserrat Light" w:hAnsi="Montserrat Light"/>
                                <w:sz w:val="16"/>
                                <w:szCs w:val="14"/>
                              </w:rPr>
                              <w:t>+504 2799-4133 +504 2799-4907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Imagen 20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67335"/>
                          <a:ext cx="100330" cy="88265"/>
                        </a:xfrm>
                        <a:prstGeom prst="rect">
                          <a:avLst/>
                        </a:prstGeom>
                        <a:grp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75A3B0" id="Grupo 22" o:spid="_x0000_s1033" style="position:absolute;left:0;text-align:left;margin-left:-40.6pt;margin-top:-10.55pt;width:236.7pt;height:16.1pt;z-index:251661312" coordorigin=",56" coordsize="30068,2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">
              <v:shape id="Cuadro de texto 16" o:spid="_x0000_s1034" type="#_x0000_t202" style="position:absolute;left:953;top:56;width:29115;height:2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<v:textbox>
                  <w:txbxContent>
                    <w:p w:rsidR="00F75D74" w:rsidRPr="00034424" w:rsidRDefault="00F75D74" w:rsidP="00F75D74">
                      <w:pPr>
                        <w:rPr>
                          <w:rFonts w:ascii="Montserrat Light" w:hAnsi="Montserrat Light"/>
                          <w:sz w:val="16"/>
                          <w:szCs w:val="14"/>
                        </w:rPr>
                      </w:pPr>
                      <w:r w:rsidRPr="00034424">
                        <w:rPr>
                          <w:rFonts w:ascii="Montserrat Light" w:hAnsi="Montserrat Light"/>
                          <w:sz w:val="16"/>
                          <w:szCs w:val="14"/>
                        </w:rPr>
                        <w:t>+504 2799-4133 +504 2799-4907</w:t>
                      </w:r>
                    </w:p>
                  </w:txbxContent>
                </v:textbox>
              </v:shape>
              <v:shape id="Imagen 20" o:spid="_x0000_s1035" type="#_x0000_t75" style="position:absolute;top:673;width:1003;height: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SQTCAAAA2wAAAA8AAABkcnMvZG93bnJldi54bWxET8uKwjAU3Q/4D+EK7jRVBxmqaRHFx8Bs&#10;dFy4vDbXttrc1CZq/fvJQpjl4bxnaWsq8aDGlZYVDAcRCOLM6pJzBYffVf8LhPPIGivLpOBFDtKk&#10;8zHDWNsn7+ix97kIIexiVFB4X8dSuqwgg25ga+LAnW1j0AfY5FI3+AzhppKjKJpIgyWHhgJrWhSU&#10;Xfd3o+B7udqcXusTXdpNdfv80bfxcT5Rqtdt51MQnlr/L367t1rBKKwPX8IPkM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D0kEwgAAANsAAAAPAAAAAAAAAAAAAAAAAJ8C&#10;AABkcnMvZG93bnJldi54bWxQSwUGAAAAAAQABAD3AAAAjgMAAAAA&#10;">
                <v:imagedata r:id="rId8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37303"/>
    <w:multiLevelType w:val="hybridMultilevel"/>
    <w:tmpl w:val="189802DA"/>
    <w:lvl w:ilvl="0" w:tplc="C5EEC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7FD7"/>
    <w:multiLevelType w:val="hybridMultilevel"/>
    <w:tmpl w:val="B34C228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A2950"/>
    <w:multiLevelType w:val="hybridMultilevel"/>
    <w:tmpl w:val="4016DCA8"/>
    <w:lvl w:ilvl="0" w:tplc="2354A5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F62835"/>
    <w:multiLevelType w:val="hybridMultilevel"/>
    <w:tmpl w:val="5FDCEAFE"/>
    <w:lvl w:ilvl="0" w:tplc="CD0E5154">
      <w:numFmt w:val="bullet"/>
      <w:lvlText w:val=""/>
      <w:lvlJc w:val="left"/>
      <w:pPr>
        <w:ind w:left="720" w:hanging="360"/>
      </w:pPr>
      <w:rPr>
        <w:rFonts w:ascii="Symbol" w:eastAsia="Calibri" w:hAnsi="Symbol" w:cs="Gisha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6A"/>
    <w:rsid w:val="00007535"/>
    <w:rsid w:val="0001575E"/>
    <w:rsid w:val="00015985"/>
    <w:rsid w:val="00016424"/>
    <w:rsid w:val="00021195"/>
    <w:rsid w:val="000223B0"/>
    <w:rsid w:val="00022771"/>
    <w:rsid w:val="0002596D"/>
    <w:rsid w:val="00030769"/>
    <w:rsid w:val="00030901"/>
    <w:rsid w:val="00034022"/>
    <w:rsid w:val="00037FC8"/>
    <w:rsid w:val="00042A2F"/>
    <w:rsid w:val="00046F67"/>
    <w:rsid w:val="00053404"/>
    <w:rsid w:val="000557D3"/>
    <w:rsid w:val="0005656A"/>
    <w:rsid w:val="000610E8"/>
    <w:rsid w:val="00064C52"/>
    <w:rsid w:val="00065521"/>
    <w:rsid w:val="00067E92"/>
    <w:rsid w:val="00075F77"/>
    <w:rsid w:val="0007625D"/>
    <w:rsid w:val="00076AF4"/>
    <w:rsid w:val="000B2E39"/>
    <w:rsid w:val="000C1C39"/>
    <w:rsid w:val="000C3293"/>
    <w:rsid w:val="000C440A"/>
    <w:rsid w:val="000F4C6C"/>
    <w:rsid w:val="0010441E"/>
    <w:rsid w:val="0010444D"/>
    <w:rsid w:val="00105E40"/>
    <w:rsid w:val="00111873"/>
    <w:rsid w:val="00113D5B"/>
    <w:rsid w:val="00114D1F"/>
    <w:rsid w:val="00114D65"/>
    <w:rsid w:val="001173A1"/>
    <w:rsid w:val="00117630"/>
    <w:rsid w:val="00117AB1"/>
    <w:rsid w:val="00117FA0"/>
    <w:rsid w:val="00121687"/>
    <w:rsid w:val="00127346"/>
    <w:rsid w:val="001347D5"/>
    <w:rsid w:val="00136221"/>
    <w:rsid w:val="001436A6"/>
    <w:rsid w:val="00143786"/>
    <w:rsid w:val="00143CB7"/>
    <w:rsid w:val="00147B71"/>
    <w:rsid w:val="00152538"/>
    <w:rsid w:val="00153EFA"/>
    <w:rsid w:val="00157329"/>
    <w:rsid w:val="001640EE"/>
    <w:rsid w:val="00176BA5"/>
    <w:rsid w:val="00181C1C"/>
    <w:rsid w:val="00181EDE"/>
    <w:rsid w:val="00183249"/>
    <w:rsid w:val="00187205"/>
    <w:rsid w:val="001906E7"/>
    <w:rsid w:val="00192B72"/>
    <w:rsid w:val="00194422"/>
    <w:rsid w:val="001A19E9"/>
    <w:rsid w:val="001A3278"/>
    <w:rsid w:val="001B2DC1"/>
    <w:rsid w:val="001B3DA2"/>
    <w:rsid w:val="001D07AC"/>
    <w:rsid w:val="001D54B3"/>
    <w:rsid w:val="001E1F91"/>
    <w:rsid w:val="001E742C"/>
    <w:rsid w:val="001E7442"/>
    <w:rsid w:val="001F5BD7"/>
    <w:rsid w:val="002005EC"/>
    <w:rsid w:val="00203759"/>
    <w:rsid w:val="002157BA"/>
    <w:rsid w:val="002219EC"/>
    <w:rsid w:val="00222CEF"/>
    <w:rsid w:val="00224FF7"/>
    <w:rsid w:val="0023263F"/>
    <w:rsid w:val="002348E8"/>
    <w:rsid w:val="00243306"/>
    <w:rsid w:val="002442E9"/>
    <w:rsid w:val="00244A48"/>
    <w:rsid w:val="00245C27"/>
    <w:rsid w:val="002466E4"/>
    <w:rsid w:val="00260151"/>
    <w:rsid w:val="00261512"/>
    <w:rsid w:val="002703E8"/>
    <w:rsid w:val="002756C8"/>
    <w:rsid w:val="00282199"/>
    <w:rsid w:val="00285E3E"/>
    <w:rsid w:val="00287E0F"/>
    <w:rsid w:val="002907E6"/>
    <w:rsid w:val="002A28C0"/>
    <w:rsid w:val="002A35B0"/>
    <w:rsid w:val="002B03E5"/>
    <w:rsid w:val="002B3106"/>
    <w:rsid w:val="002B4BF1"/>
    <w:rsid w:val="002B5BB7"/>
    <w:rsid w:val="002C0606"/>
    <w:rsid w:val="002D32A2"/>
    <w:rsid w:val="002D556F"/>
    <w:rsid w:val="002D57FD"/>
    <w:rsid w:val="002E1BF4"/>
    <w:rsid w:val="002E4755"/>
    <w:rsid w:val="002E4FC2"/>
    <w:rsid w:val="002E58FE"/>
    <w:rsid w:val="002F7C33"/>
    <w:rsid w:val="003121B9"/>
    <w:rsid w:val="00314685"/>
    <w:rsid w:val="00315C4D"/>
    <w:rsid w:val="00317AE9"/>
    <w:rsid w:val="00317E2E"/>
    <w:rsid w:val="00324E63"/>
    <w:rsid w:val="00330AD4"/>
    <w:rsid w:val="00332F6B"/>
    <w:rsid w:val="0033486D"/>
    <w:rsid w:val="00337662"/>
    <w:rsid w:val="00343282"/>
    <w:rsid w:val="0034483E"/>
    <w:rsid w:val="0034510A"/>
    <w:rsid w:val="00346467"/>
    <w:rsid w:val="003464C5"/>
    <w:rsid w:val="0034794A"/>
    <w:rsid w:val="003603CD"/>
    <w:rsid w:val="00362604"/>
    <w:rsid w:val="003656ED"/>
    <w:rsid w:val="003662FE"/>
    <w:rsid w:val="00370274"/>
    <w:rsid w:val="00372A9E"/>
    <w:rsid w:val="0037650F"/>
    <w:rsid w:val="00380C61"/>
    <w:rsid w:val="003842D8"/>
    <w:rsid w:val="00394E2A"/>
    <w:rsid w:val="003953D9"/>
    <w:rsid w:val="003A2312"/>
    <w:rsid w:val="003B1090"/>
    <w:rsid w:val="003B186C"/>
    <w:rsid w:val="003B32C5"/>
    <w:rsid w:val="003B5E74"/>
    <w:rsid w:val="003B637A"/>
    <w:rsid w:val="003B656A"/>
    <w:rsid w:val="003C252B"/>
    <w:rsid w:val="003C5570"/>
    <w:rsid w:val="003C5F90"/>
    <w:rsid w:val="003E0FEA"/>
    <w:rsid w:val="003E1E9F"/>
    <w:rsid w:val="003E7B6C"/>
    <w:rsid w:val="003F28F2"/>
    <w:rsid w:val="003F449D"/>
    <w:rsid w:val="003F5551"/>
    <w:rsid w:val="004042D9"/>
    <w:rsid w:val="00405AA8"/>
    <w:rsid w:val="0042341C"/>
    <w:rsid w:val="00425D42"/>
    <w:rsid w:val="0043339A"/>
    <w:rsid w:val="00434BD4"/>
    <w:rsid w:val="004359FE"/>
    <w:rsid w:val="004409DA"/>
    <w:rsid w:val="004519D1"/>
    <w:rsid w:val="004525E4"/>
    <w:rsid w:val="004552E4"/>
    <w:rsid w:val="00457082"/>
    <w:rsid w:val="00466034"/>
    <w:rsid w:val="00466982"/>
    <w:rsid w:val="00474875"/>
    <w:rsid w:val="00474B34"/>
    <w:rsid w:val="00480B71"/>
    <w:rsid w:val="00496FC9"/>
    <w:rsid w:val="004A19DB"/>
    <w:rsid w:val="004A1DC3"/>
    <w:rsid w:val="004A3F44"/>
    <w:rsid w:val="004A4E54"/>
    <w:rsid w:val="004A5E46"/>
    <w:rsid w:val="004B34CD"/>
    <w:rsid w:val="004C48B7"/>
    <w:rsid w:val="004C4C9E"/>
    <w:rsid w:val="004C7FD4"/>
    <w:rsid w:val="004D62AB"/>
    <w:rsid w:val="004E249C"/>
    <w:rsid w:val="004E404E"/>
    <w:rsid w:val="004E606F"/>
    <w:rsid w:val="004F2D2F"/>
    <w:rsid w:val="004F3216"/>
    <w:rsid w:val="004F5E59"/>
    <w:rsid w:val="00501853"/>
    <w:rsid w:val="005122A5"/>
    <w:rsid w:val="00530C38"/>
    <w:rsid w:val="00534E79"/>
    <w:rsid w:val="00536426"/>
    <w:rsid w:val="00543EB8"/>
    <w:rsid w:val="00555A1D"/>
    <w:rsid w:val="00557299"/>
    <w:rsid w:val="005617B2"/>
    <w:rsid w:val="00563994"/>
    <w:rsid w:val="00566D06"/>
    <w:rsid w:val="00586DEC"/>
    <w:rsid w:val="005A33E6"/>
    <w:rsid w:val="005B0579"/>
    <w:rsid w:val="005B194C"/>
    <w:rsid w:val="005B3346"/>
    <w:rsid w:val="005B5702"/>
    <w:rsid w:val="005C066A"/>
    <w:rsid w:val="005C5FA5"/>
    <w:rsid w:val="005D3826"/>
    <w:rsid w:val="005D620E"/>
    <w:rsid w:val="005E232E"/>
    <w:rsid w:val="005F1182"/>
    <w:rsid w:val="005F5FE0"/>
    <w:rsid w:val="00603216"/>
    <w:rsid w:val="0060460D"/>
    <w:rsid w:val="006070E7"/>
    <w:rsid w:val="0061416F"/>
    <w:rsid w:val="006143EE"/>
    <w:rsid w:val="006267B2"/>
    <w:rsid w:val="00634320"/>
    <w:rsid w:val="00634774"/>
    <w:rsid w:val="006369F9"/>
    <w:rsid w:val="0064104E"/>
    <w:rsid w:val="0064212A"/>
    <w:rsid w:val="00642768"/>
    <w:rsid w:val="00645EE4"/>
    <w:rsid w:val="0064794F"/>
    <w:rsid w:val="006628CA"/>
    <w:rsid w:val="00665925"/>
    <w:rsid w:val="00674CCA"/>
    <w:rsid w:val="00683B20"/>
    <w:rsid w:val="006907C4"/>
    <w:rsid w:val="006960EF"/>
    <w:rsid w:val="006A0683"/>
    <w:rsid w:val="006A1D59"/>
    <w:rsid w:val="006A2F81"/>
    <w:rsid w:val="006A5790"/>
    <w:rsid w:val="006A6BD7"/>
    <w:rsid w:val="006A78C8"/>
    <w:rsid w:val="006B3DCE"/>
    <w:rsid w:val="006C4E6D"/>
    <w:rsid w:val="006C6D24"/>
    <w:rsid w:val="006E06BD"/>
    <w:rsid w:val="006E199F"/>
    <w:rsid w:val="006E3BC9"/>
    <w:rsid w:val="006F1D1F"/>
    <w:rsid w:val="0070641C"/>
    <w:rsid w:val="007110BF"/>
    <w:rsid w:val="007252BF"/>
    <w:rsid w:val="00730D90"/>
    <w:rsid w:val="007315F6"/>
    <w:rsid w:val="00731FC9"/>
    <w:rsid w:val="00732138"/>
    <w:rsid w:val="00737D92"/>
    <w:rsid w:val="00742904"/>
    <w:rsid w:val="00743921"/>
    <w:rsid w:val="0075064F"/>
    <w:rsid w:val="00754548"/>
    <w:rsid w:val="00762C7D"/>
    <w:rsid w:val="007667E9"/>
    <w:rsid w:val="00766AB0"/>
    <w:rsid w:val="007806CC"/>
    <w:rsid w:val="00780BB7"/>
    <w:rsid w:val="0078447A"/>
    <w:rsid w:val="007900F3"/>
    <w:rsid w:val="00792529"/>
    <w:rsid w:val="00794014"/>
    <w:rsid w:val="00795094"/>
    <w:rsid w:val="007B11E3"/>
    <w:rsid w:val="007B27CB"/>
    <w:rsid w:val="007B3617"/>
    <w:rsid w:val="007C58F1"/>
    <w:rsid w:val="007C6EF8"/>
    <w:rsid w:val="007E682B"/>
    <w:rsid w:val="007E7931"/>
    <w:rsid w:val="007F5668"/>
    <w:rsid w:val="0080394F"/>
    <w:rsid w:val="0080555E"/>
    <w:rsid w:val="00811C08"/>
    <w:rsid w:val="00813AE6"/>
    <w:rsid w:val="00815E93"/>
    <w:rsid w:val="008161F9"/>
    <w:rsid w:val="00820224"/>
    <w:rsid w:val="00823D88"/>
    <w:rsid w:val="00831B63"/>
    <w:rsid w:val="00834AA0"/>
    <w:rsid w:val="00835325"/>
    <w:rsid w:val="00836F6A"/>
    <w:rsid w:val="0084033A"/>
    <w:rsid w:val="00851E84"/>
    <w:rsid w:val="008546DD"/>
    <w:rsid w:val="00854BAC"/>
    <w:rsid w:val="00857320"/>
    <w:rsid w:val="00861D01"/>
    <w:rsid w:val="00863EA8"/>
    <w:rsid w:val="00882307"/>
    <w:rsid w:val="008864CC"/>
    <w:rsid w:val="00886BCA"/>
    <w:rsid w:val="00893AF5"/>
    <w:rsid w:val="0089662F"/>
    <w:rsid w:val="00896ABB"/>
    <w:rsid w:val="008A01D8"/>
    <w:rsid w:val="008A0455"/>
    <w:rsid w:val="008A4C31"/>
    <w:rsid w:val="008A645A"/>
    <w:rsid w:val="008B12F2"/>
    <w:rsid w:val="008B3138"/>
    <w:rsid w:val="008C3D92"/>
    <w:rsid w:val="008D0750"/>
    <w:rsid w:val="008D3C09"/>
    <w:rsid w:val="008D7EBF"/>
    <w:rsid w:val="008E35D7"/>
    <w:rsid w:val="008F490B"/>
    <w:rsid w:val="008F6F67"/>
    <w:rsid w:val="00902312"/>
    <w:rsid w:val="00906616"/>
    <w:rsid w:val="0090792A"/>
    <w:rsid w:val="00913C8F"/>
    <w:rsid w:val="00914D7B"/>
    <w:rsid w:val="00915DDD"/>
    <w:rsid w:val="00922387"/>
    <w:rsid w:val="00926C71"/>
    <w:rsid w:val="0093405C"/>
    <w:rsid w:val="00934C84"/>
    <w:rsid w:val="009507B6"/>
    <w:rsid w:val="00951D25"/>
    <w:rsid w:val="00975D66"/>
    <w:rsid w:val="00993330"/>
    <w:rsid w:val="00997274"/>
    <w:rsid w:val="009A5581"/>
    <w:rsid w:val="009B4501"/>
    <w:rsid w:val="009B59AC"/>
    <w:rsid w:val="009D1F54"/>
    <w:rsid w:val="009D4D54"/>
    <w:rsid w:val="009E0868"/>
    <w:rsid w:val="009E1FAF"/>
    <w:rsid w:val="009E2FC3"/>
    <w:rsid w:val="009F20D1"/>
    <w:rsid w:val="009F5410"/>
    <w:rsid w:val="009F6AF0"/>
    <w:rsid w:val="00A1194C"/>
    <w:rsid w:val="00A13410"/>
    <w:rsid w:val="00A17247"/>
    <w:rsid w:val="00A33FC3"/>
    <w:rsid w:val="00A36E30"/>
    <w:rsid w:val="00A37000"/>
    <w:rsid w:val="00A402E7"/>
    <w:rsid w:val="00A42AF2"/>
    <w:rsid w:val="00A669F9"/>
    <w:rsid w:val="00A6766A"/>
    <w:rsid w:val="00A763ED"/>
    <w:rsid w:val="00A76839"/>
    <w:rsid w:val="00A805C7"/>
    <w:rsid w:val="00A85868"/>
    <w:rsid w:val="00A93CF7"/>
    <w:rsid w:val="00A94836"/>
    <w:rsid w:val="00A97EC4"/>
    <w:rsid w:val="00AA043F"/>
    <w:rsid w:val="00AA0CC5"/>
    <w:rsid w:val="00AA4708"/>
    <w:rsid w:val="00AB36C5"/>
    <w:rsid w:val="00AC15A3"/>
    <w:rsid w:val="00AD0B25"/>
    <w:rsid w:val="00AD27CE"/>
    <w:rsid w:val="00AD3B3B"/>
    <w:rsid w:val="00AD7ADD"/>
    <w:rsid w:val="00AE1BE0"/>
    <w:rsid w:val="00AF038C"/>
    <w:rsid w:val="00AF32AA"/>
    <w:rsid w:val="00B14277"/>
    <w:rsid w:val="00B147C3"/>
    <w:rsid w:val="00B41F22"/>
    <w:rsid w:val="00B455B5"/>
    <w:rsid w:val="00B45816"/>
    <w:rsid w:val="00B4642D"/>
    <w:rsid w:val="00B61284"/>
    <w:rsid w:val="00B625E2"/>
    <w:rsid w:val="00B62CB4"/>
    <w:rsid w:val="00B635A3"/>
    <w:rsid w:val="00B656DE"/>
    <w:rsid w:val="00B70DE0"/>
    <w:rsid w:val="00B71BA2"/>
    <w:rsid w:val="00B73C38"/>
    <w:rsid w:val="00B77822"/>
    <w:rsid w:val="00B802D1"/>
    <w:rsid w:val="00B8031A"/>
    <w:rsid w:val="00BA4602"/>
    <w:rsid w:val="00BA6AB8"/>
    <w:rsid w:val="00BB10CA"/>
    <w:rsid w:val="00BB64EF"/>
    <w:rsid w:val="00BB7E96"/>
    <w:rsid w:val="00BC0CDD"/>
    <w:rsid w:val="00BC4112"/>
    <w:rsid w:val="00BC7800"/>
    <w:rsid w:val="00BC7968"/>
    <w:rsid w:val="00BD1256"/>
    <w:rsid w:val="00BD28CA"/>
    <w:rsid w:val="00BD6070"/>
    <w:rsid w:val="00BD6299"/>
    <w:rsid w:val="00BE4029"/>
    <w:rsid w:val="00BE6053"/>
    <w:rsid w:val="00C0756E"/>
    <w:rsid w:val="00C07A24"/>
    <w:rsid w:val="00C1206E"/>
    <w:rsid w:val="00C13EA7"/>
    <w:rsid w:val="00C210CC"/>
    <w:rsid w:val="00C225F4"/>
    <w:rsid w:val="00C26410"/>
    <w:rsid w:val="00C31AB6"/>
    <w:rsid w:val="00C352CA"/>
    <w:rsid w:val="00C36A92"/>
    <w:rsid w:val="00C44CDE"/>
    <w:rsid w:val="00C4524C"/>
    <w:rsid w:val="00C46DA5"/>
    <w:rsid w:val="00C50350"/>
    <w:rsid w:val="00C50637"/>
    <w:rsid w:val="00C528C3"/>
    <w:rsid w:val="00C534F0"/>
    <w:rsid w:val="00C728B2"/>
    <w:rsid w:val="00CA16D2"/>
    <w:rsid w:val="00CA6660"/>
    <w:rsid w:val="00CB62D5"/>
    <w:rsid w:val="00CC39FF"/>
    <w:rsid w:val="00CC3C55"/>
    <w:rsid w:val="00CD2DCD"/>
    <w:rsid w:val="00CE6829"/>
    <w:rsid w:val="00CE6A5F"/>
    <w:rsid w:val="00CE7F2B"/>
    <w:rsid w:val="00D00CD4"/>
    <w:rsid w:val="00D04A4B"/>
    <w:rsid w:val="00D05E23"/>
    <w:rsid w:val="00D13BCB"/>
    <w:rsid w:val="00D165AD"/>
    <w:rsid w:val="00D239B1"/>
    <w:rsid w:val="00D252BA"/>
    <w:rsid w:val="00D256F9"/>
    <w:rsid w:val="00D256FB"/>
    <w:rsid w:val="00D301A2"/>
    <w:rsid w:val="00D37D87"/>
    <w:rsid w:val="00D53498"/>
    <w:rsid w:val="00D544E5"/>
    <w:rsid w:val="00D55A4F"/>
    <w:rsid w:val="00D94785"/>
    <w:rsid w:val="00DB2EFA"/>
    <w:rsid w:val="00DB3579"/>
    <w:rsid w:val="00DB4387"/>
    <w:rsid w:val="00DB465F"/>
    <w:rsid w:val="00DB5530"/>
    <w:rsid w:val="00DC7200"/>
    <w:rsid w:val="00DD49C5"/>
    <w:rsid w:val="00DF5F0F"/>
    <w:rsid w:val="00E046C5"/>
    <w:rsid w:val="00E15641"/>
    <w:rsid w:val="00E21DB2"/>
    <w:rsid w:val="00E316AC"/>
    <w:rsid w:val="00E37CDE"/>
    <w:rsid w:val="00E44704"/>
    <w:rsid w:val="00E45D14"/>
    <w:rsid w:val="00E55E0A"/>
    <w:rsid w:val="00E56090"/>
    <w:rsid w:val="00E611BE"/>
    <w:rsid w:val="00E65383"/>
    <w:rsid w:val="00E6605A"/>
    <w:rsid w:val="00E75A5F"/>
    <w:rsid w:val="00E81A4A"/>
    <w:rsid w:val="00E8302A"/>
    <w:rsid w:val="00E9316F"/>
    <w:rsid w:val="00EA0FEE"/>
    <w:rsid w:val="00EA6ED2"/>
    <w:rsid w:val="00EB0361"/>
    <w:rsid w:val="00EB217E"/>
    <w:rsid w:val="00EC114D"/>
    <w:rsid w:val="00EC6FA6"/>
    <w:rsid w:val="00ED1FB2"/>
    <w:rsid w:val="00ED394C"/>
    <w:rsid w:val="00ED5260"/>
    <w:rsid w:val="00EE29DF"/>
    <w:rsid w:val="00EE3FB3"/>
    <w:rsid w:val="00F01FED"/>
    <w:rsid w:val="00F0437A"/>
    <w:rsid w:val="00F04D49"/>
    <w:rsid w:val="00F23E32"/>
    <w:rsid w:val="00F24B74"/>
    <w:rsid w:val="00F32974"/>
    <w:rsid w:val="00F35C34"/>
    <w:rsid w:val="00F36070"/>
    <w:rsid w:val="00F36B4D"/>
    <w:rsid w:val="00F40D6D"/>
    <w:rsid w:val="00F43FDB"/>
    <w:rsid w:val="00F440EC"/>
    <w:rsid w:val="00F52BF2"/>
    <w:rsid w:val="00F723F7"/>
    <w:rsid w:val="00F7598C"/>
    <w:rsid w:val="00F75D74"/>
    <w:rsid w:val="00F76496"/>
    <w:rsid w:val="00F87B06"/>
    <w:rsid w:val="00F9385A"/>
    <w:rsid w:val="00F93C63"/>
    <w:rsid w:val="00F95D00"/>
    <w:rsid w:val="00F96BEA"/>
    <w:rsid w:val="00FA5304"/>
    <w:rsid w:val="00FB7C1F"/>
    <w:rsid w:val="00FC5BFE"/>
    <w:rsid w:val="00FD1BCF"/>
    <w:rsid w:val="00FD3DFA"/>
    <w:rsid w:val="00FE1181"/>
    <w:rsid w:val="00FE4C37"/>
    <w:rsid w:val="00FE5EEF"/>
    <w:rsid w:val="00FF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58064845-EC43-48D9-8135-95BD1BDA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E682B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7545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general@unag.edu.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D0D80-9892-45FD-A75E-FDFB7DB61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2</TotalTime>
  <Pages>3</Pages>
  <Words>655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4251</CharactersWithSpaces>
  <SharedDoc>false</SharedDoc>
  <HLinks>
    <vt:vector size="6" baseType="variant">
      <vt:variant>
        <vt:i4>1441898</vt:i4>
      </vt:variant>
      <vt:variant>
        <vt:i4>0</vt:i4>
      </vt:variant>
      <vt:variant>
        <vt:i4>0</vt:i4>
      </vt:variant>
      <vt:variant>
        <vt:i4>5</vt:i4>
      </vt:variant>
      <vt:variant>
        <vt:lpwstr>mailto:secretariageneral@unag.edu.hn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lastenia</dc:creator>
  <cp:keywords/>
  <cp:lastModifiedBy>Zenia D. Jimenez Ortiz</cp:lastModifiedBy>
  <cp:revision>2</cp:revision>
  <cp:lastPrinted>2021-08-09T18:15:00Z</cp:lastPrinted>
  <dcterms:created xsi:type="dcterms:W3CDTF">2021-10-25T21:38:00Z</dcterms:created>
  <dcterms:modified xsi:type="dcterms:W3CDTF">2021-10-25T21:38:00Z</dcterms:modified>
</cp:coreProperties>
</file>